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margin">
                  <wp:align>left</wp:align>
                </wp:positionH>
                <wp:positionV relativeFrom="paragraph">
                  <wp:posOffset>325</wp:posOffset>
                </wp:positionV>
                <wp:extent cx="6409690" cy="1252220"/>
                <wp:effectExtent l="0" t="0" r="10160" b="5080"/>
                <wp:wrapThrough wrapText="bothSides">
                  <wp:wrapPolygon edited="0">
                    <wp:start x="0" y="0"/>
                    <wp:lineTo x="0" y="21359"/>
                    <wp:lineTo x="21570" y="21359"/>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2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Default="00130612" w:rsidP="0012296F">
                            <w:r>
                              <w:rPr>
                                <w:noProof/>
                              </w:rPr>
                              <w:drawing>
                                <wp:inline distT="0" distB="0" distL="0" distR="0" wp14:anchorId="324B8577" wp14:editId="164BF4C2">
                                  <wp:extent cx="3483610" cy="66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8">
                                            <a:extLst>
                                              <a:ext uri="{28A0092B-C50C-407E-A947-70E740481C1C}">
                                                <a14:useLocalDpi xmlns:a14="http://schemas.microsoft.com/office/drawing/2010/main" val="0"/>
                                              </a:ext>
                                            </a:extLst>
                                          </a:blip>
                                          <a:stretch>
                                            <a:fillRect/>
                                          </a:stretch>
                                        </pic:blipFill>
                                        <pic:spPr>
                                          <a:xfrm>
                                            <a:off x="0" y="0"/>
                                            <a:ext cx="3483610" cy="669600"/>
                                          </a:xfrm>
                                          <a:prstGeom prst="rect">
                                            <a:avLst/>
                                          </a:prstGeom>
                                        </pic:spPr>
                                      </pic:pic>
                                    </a:graphicData>
                                  </a:graphic>
                                </wp:inline>
                              </w:drawing>
                            </w:r>
                          </w:p>
                          <w:p w:rsidR="00130612" w:rsidRPr="00E76AB0" w:rsidRDefault="00130612" w:rsidP="00130612">
                            <w:pPr>
                              <w:pStyle w:val="returnaddress0"/>
                              <w:ind w:left="1872"/>
                              <w:rPr>
                                <w:sz w:val="18"/>
                              </w:rPr>
                            </w:pPr>
                            <w:r w:rsidRPr="00E76AB0">
                              <w:rPr>
                                <w:sz w:val="18"/>
                              </w:rPr>
                              <w:t>Project Development Branch</w:t>
                            </w:r>
                          </w:p>
                          <w:p w:rsidR="00130612" w:rsidRDefault="00130612" w:rsidP="00130612">
                            <w:pPr>
                              <w:pStyle w:val="returnaddress0"/>
                              <w:ind w:left="1872"/>
                              <w:rPr>
                                <w:sz w:val="18"/>
                              </w:rPr>
                            </w:pPr>
                            <w:r w:rsidRPr="00E76AB0">
                              <w:rPr>
                                <w:sz w:val="18"/>
                              </w:rPr>
                              <w:t>Standards and Specifications Unit</w:t>
                            </w:r>
                          </w:p>
                          <w:p w:rsidR="00130612" w:rsidRPr="00E76AB0" w:rsidRDefault="00130612" w:rsidP="00130612">
                            <w:pPr>
                              <w:pStyle w:val="returnaddress0"/>
                              <w:ind w:left="1872"/>
                              <w:rPr>
                                <w:sz w:val="18"/>
                              </w:rPr>
                            </w:pPr>
                          </w:p>
                          <w:p w:rsidR="00130612" w:rsidRPr="00E76AB0" w:rsidRDefault="00130612" w:rsidP="00130612">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0;margin-top:.05pt;width:504.7pt;height:98.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HTsAIAAKo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" filled="f" stroked="f">
                <v:textbox inset="0,0,0,0">
                  <w:txbxContent>
                    <w:p w:rsidR="0012296F" w:rsidRDefault="00130612" w:rsidP="0012296F">
                      <w:r>
                        <w:rPr>
                          <w:noProof/>
                        </w:rPr>
                        <w:drawing>
                          <wp:inline distT="0" distB="0" distL="0" distR="0" wp14:anchorId="324B8577" wp14:editId="164BF4C2">
                            <wp:extent cx="3483610" cy="66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9">
                                      <a:extLst>
                                        <a:ext uri="{28A0092B-C50C-407E-A947-70E740481C1C}">
                                          <a14:useLocalDpi xmlns:a14="http://schemas.microsoft.com/office/drawing/2010/main" val="0"/>
                                        </a:ext>
                                      </a:extLst>
                                    </a:blip>
                                    <a:stretch>
                                      <a:fillRect/>
                                    </a:stretch>
                                  </pic:blipFill>
                                  <pic:spPr>
                                    <a:xfrm>
                                      <a:off x="0" y="0"/>
                                      <a:ext cx="3483610" cy="669600"/>
                                    </a:xfrm>
                                    <a:prstGeom prst="rect">
                                      <a:avLst/>
                                    </a:prstGeom>
                                  </pic:spPr>
                                </pic:pic>
                              </a:graphicData>
                            </a:graphic>
                          </wp:inline>
                        </w:drawing>
                      </w:r>
                    </w:p>
                    <w:p w:rsidR="00130612" w:rsidRPr="00E76AB0" w:rsidRDefault="00130612" w:rsidP="00130612">
                      <w:pPr>
                        <w:pStyle w:val="returnaddress0"/>
                        <w:ind w:left="1872"/>
                        <w:rPr>
                          <w:sz w:val="18"/>
                        </w:rPr>
                      </w:pPr>
                      <w:r w:rsidRPr="00E76AB0">
                        <w:rPr>
                          <w:sz w:val="18"/>
                        </w:rPr>
                        <w:t>Project Development Branch</w:t>
                      </w:r>
                    </w:p>
                    <w:p w:rsidR="00130612" w:rsidRDefault="00130612" w:rsidP="00130612">
                      <w:pPr>
                        <w:pStyle w:val="returnaddress0"/>
                        <w:ind w:left="1872"/>
                        <w:rPr>
                          <w:sz w:val="18"/>
                        </w:rPr>
                      </w:pPr>
                      <w:r w:rsidRPr="00E76AB0">
                        <w:rPr>
                          <w:sz w:val="18"/>
                        </w:rPr>
                        <w:t>Standards and Specifications Unit</w:t>
                      </w:r>
                    </w:p>
                    <w:p w:rsidR="00130612" w:rsidRPr="00E76AB0" w:rsidRDefault="00130612" w:rsidP="00130612">
                      <w:pPr>
                        <w:pStyle w:val="returnaddress0"/>
                        <w:ind w:left="1872"/>
                        <w:rPr>
                          <w:sz w:val="18"/>
                        </w:rPr>
                      </w:pPr>
                    </w:p>
                    <w:p w:rsidR="00130612" w:rsidRPr="00E76AB0" w:rsidRDefault="00130612" w:rsidP="00130612">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anchorx="margin"/>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037227">
        <w:rPr>
          <w:rFonts w:ascii="Trebuchet MS" w:hAnsi="Trebuchet MS" w:cs="Arial"/>
          <w:b/>
          <w:bCs/>
          <w:sz w:val="22"/>
          <w:szCs w:val="22"/>
        </w:rPr>
        <w:t>October</w:t>
      </w:r>
      <w:r w:rsidR="00991E7E">
        <w:rPr>
          <w:rFonts w:ascii="Trebuchet MS" w:hAnsi="Trebuchet MS" w:cs="Arial"/>
          <w:b/>
          <w:bCs/>
          <w:sz w:val="22"/>
          <w:szCs w:val="22"/>
        </w:rPr>
        <w:t xml:space="preserve"> </w:t>
      </w:r>
      <w:r w:rsidR="00CE2DB8">
        <w:rPr>
          <w:rFonts w:ascii="Trebuchet MS" w:hAnsi="Trebuchet MS" w:cs="Arial"/>
          <w:b/>
          <w:bCs/>
          <w:sz w:val="22"/>
          <w:szCs w:val="22"/>
        </w:rPr>
        <w:t>9</w:t>
      </w:r>
      <w:r w:rsidR="00345342">
        <w:rPr>
          <w:rFonts w:ascii="Trebuchet MS" w:hAnsi="Trebuchet MS" w:cs="Arial"/>
          <w:b/>
          <w:bCs/>
          <w:sz w:val="22"/>
          <w:szCs w:val="22"/>
        </w:rPr>
        <w:t>, 2015</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r>
      <w:r w:rsidR="00CE2DB8">
        <w:rPr>
          <w:rFonts w:ascii="Trebuchet MS" w:hAnsi="Trebuchet MS" w:cs="Arial"/>
          <w:b/>
          <w:bCs/>
          <w:sz w:val="22"/>
          <w:szCs w:val="22"/>
        </w:rPr>
        <w:t>Josh L</w:t>
      </w:r>
      <w:r w:rsidR="00D36BAE">
        <w:rPr>
          <w:rFonts w:ascii="Trebuchet MS" w:hAnsi="Trebuchet MS" w:cs="Arial"/>
          <w:b/>
          <w:bCs/>
          <w:sz w:val="22"/>
          <w:szCs w:val="22"/>
        </w:rPr>
        <w:t>a</w:t>
      </w:r>
      <w:r w:rsidR="00644FFE">
        <w:rPr>
          <w:rFonts w:ascii="Trebuchet MS" w:hAnsi="Trebuchet MS" w:cs="Arial"/>
          <w:b/>
          <w:bCs/>
          <w:sz w:val="22"/>
          <w:szCs w:val="22"/>
        </w:rPr>
        <w:t>i</w:t>
      </w:r>
      <w:r w:rsidR="00D36BAE">
        <w:rPr>
          <w:rFonts w:ascii="Trebuchet MS" w:hAnsi="Trebuchet MS" w:cs="Arial"/>
          <w:b/>
          <w:bCs/>
          <w:sz w:val="22"/>
          <w:szCs w:val="22"/>
        </w:rPr>
        <w:t>p</w:t>
      </w:r>
      <w:r w:rsidR="00644FFE">
        <w:rPr>
          <w:rFonts w:ascii="Trebuchet MS" w:hAnsi="Trebuchet MS" w:cs="Arial"/>
          <w:b/>
          <w:bCs/>
          <w:sz w:val="22"/>
          <w:szCs w:val="22"/>
        </w:rPr>
        <w:t>ply, Chief Engineer</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r>
      <w:r w:rsidR="005C64E7">
        <w:rPr>
          <w:rFonts w:ascii="Trebuchet MS" w:hAnsi="Trebuchet MS" w:cs="Arial"/>
          <w:b/>
          <w:bCs/>
          <w:sz w:val="22"/>
          <w:szCs w:val="22"/>
        </w:rPr>
        <w:t>Scott McDaniel</w:t>
      </w:r>
      <w:r w:rsidRPr="0012296F">
        <w:rPr>
          <w:rFonts w:ascii="Trebuchet MS" w:hAnsi="Trebuchet MS" w:cs="Arial"/>
          <w:b/>
          <w:bCs/>
          <w:sz w:val="22"/>
          <w:szCs w:val="22"/>
        </w:rPr>
        <w:t xml:space="preserve">, </w:t>
      </w:r>
      <w:r w:rsidR="005C64E7">
        <w:rPr>
          <w:rFonts w:ascii="Trebuchet MS" w:hAnsi="Trebuchet MS" w:cs="Arial"/>
          <w:b/>
          <w:bCs/>
          <w:sz w:val="22"/>
          <w:szCs w:val="22"/>
        </w:rPr>
        <w:t>Director</w:t>
      </w:r>
      <w:r w:rsidR="0057698F">
        <w:rPr>
          <w:rFonts w:ascii="Trebuchet MS" w:hAnsi="Trebuchet MS" w:cs="Arial"/>
          <w:b/>
          <w:bCs/>
          <w:sz w:val="22"/>
          <w:szCs w:val="22"/>
        </w:rPr>
        <w:t xml:space="preserve"> of</w:t>
      </w:r>
      <w:r w:rsidR="005C64E7">
        <w:rPr>
          <w:rFonts w:ascii="Trebuchet MS" w:hAnsi="Trebuchet MS" w:cs="Arial"/>
          <w:b/>
          <w:bCs/>
          <w:sz w:val="22"/>
          <w:szCs w:val="22"/>
        </w:rPr>
        <w:t xml:space="preserve"> Project Support</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991E7E" w:rsidP="00991E7E">
      <w:pPr>
        <w:pStyle w:val="BodyText"/>
        <w:keepLines/>
        <w:tabs>
          <w:tab w:val="left" w:pos="7223"/>
        </w:tabs>
        <w:spacing w:after="0"/>
        <w:ind w:right="-187"/>
        <w:rPr>
          <w:rFonts w:ascii="Trebuchet MS" w:hAnsi="Trebuchet MS" w:cs="Arial"/>
          <w:b/>
          <w:bCs/>
          <w:sz w:val="22"/>
          <w:szCs w:val="22"/>
        </w:rPr>
      </w:pPr>
      <w:r>
        <w:rPr>
          <w:rFonts w:ascii="Trebuchet MS" w:hAnsi="Trebuchet MS" w:cs="Arial"/>
          <w:b/>
          <w:bCs/>
          <w:sz w:val="22"/>
          <w:szCs w:val="22"/>
        </w:rPr>
        <w:tab/>
      </w:r>
    </w:p>
    <w:p w:rsidR="00402AE0" w:rsidRPr="0012296F" w:rsidRDefault="00436960">
      <w:pPr>
        <w:pStyle w:val="BodyText"/>
        <w:keepLines/>
        <w:tabs>
          <w:tab w:val="left" w:pos="1440"/>
          <w:tab w:val="left" w:pos="3600"/>
          <w:tab w:val="left" w:pos="4680"/>
        </w:tabs>
        <w:spacing w:after="0"/>
        <w:ind w:right="-187"/>
        <w:outlineLvl w:val="0"/>
        <w:rPr>
          <w:rFonts w:ascii="Trebuchet MS" w:hAnsi="Trebuchet MS" w:cs="Arial"/>
          <w:b/>
          <w:bCs/>
          <w:sz w:val="22"/>
          <w:szCs w:val="22"/>
        </w:rPr>
      </w:pPr>
      <w:r>
        <w:rPr>
          <w:rFonts w:ascii="Trebuchet MS" w:hAnsi="Trebuchet MS" w:cs="Arial"/>
          <w:b/>
          <w:bCs/>
          <w:sz w:val="22"/>
          <w:szCs w:val="22"/>
        </w:rPr>
        <w:t>SUBJECT:</w:t>
      </w:r>
      <w:r>
        <w:rPr>
          <w:rFonts w:ascii="Trebuchet MS" w:hAnsi="Trebuchet MS" w:cs="Arial"/>
          <w:b/>
          <w:bCs/>
          <w:sz w:val="22"/>
          <w:szCs w:val="22"/>
        </w:rPr>
        <w:tab/>
      </w:r>
      <w:r w:rsidR="005C64E7">
        <w:rPr>
          <w:rFonts w:ascii="Trebuchet MS" w:hAnsi="Trebuchet MS" w:cs="Arial"/>
          <w:b/>
          <w:bCs/>
          <w:sz w:val="22"/>
          <w:szCs w:val="22"/>
        </w:rPr>
        <w:t>MASH tested 31-inch Guardrail Implementation Policy</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A93BF7">
        <w:rPr>
          <w:rFonts w:ascii="Trebuchet MS" w:hAnsi="Trebuchet MS"/>
          <w:sz w:val="22"/>
          <w:szCs w:val="22"/>
        </w:rPr>
        <w:t>is in the process of revising the Standard</w:t>
      </w:r>
      <w:r w:rsidR="004C3BD2">
        <w:rPr>
          <w:rFonts w:ascii="Trebuchet MS" w:hAnsi="Trebuchet MS"/>
          <w:sz w:val="22"/>
          <w:szCs w:val="22"/>
        </w:rPr>
        <w:t xml:space="preserve"> Drawings and Specifications to begin the implementation to the new </w:t>
      </w:r>
      <w:r w:rsidR="00D35CE4">
        <w:rPr>
          <w:rFonts w:ascii="Trebuchet MS" w:hAnsi="Trebuchet MS"/>
          <w:sz w:val="22"/>
          <w:szCs w:val="22"/>
        </w:rPr>
        <w:t>Manual for Assessing Safety Hardware (MASH)</w:t>
      </w:r>
      <w:r w:rsidR="004C3BD2">
        <w:rPr>
          <w:rFonts w:ascii="Trebuchet MS" w:hAnsi="Trebuchet MS"/>
          <w:sz w:val="22"/>
          <w:szCs w:val="22"/>
        </w:rPr>
        <w:t xml:space="preserve"> testing as requested </w:t>
      </w:r>
      <w:r w:rsidR="0057698F">
        <w:rPr>
          <w:rFonts w:ascii="Trebuchet MS" w:hAnsi="Trebuchet MS"/>
          <w:sz w:val="22"/>
          <w:szCs w:val="22"/>
        </w:rPr>
        <w:t xml:space="preserve">and highly recommended </w:t>
      </w:r>
      <w:r w:rsidR="004C3BD2">
        <w:rPr>
          <w:rFonts w:ascii="Trebuchet MS" w:hAnsi="Trebuchet MS"/>
          <w:sz w:val="22"/>
          <w:szCs w:val="22"/>
        </w:rPr>
        <w:t>by the F</w:t>
      </w:r>
      <w:r w:rsidR="0057698F">
        <w:rPr>
          <w:rFonts w:ascii="Trebuchet MS" w:hAnsi="Trebuchet MS"/>
          <w:sz w:val="22"/>
          <w:szCs w:val="22"/>
        </w:rPr>
        <w:t xml:space="preserve">ederal </w:t>
      </w:r>
      <w:r w:rsidR="004C3BD2">
        <w:rPr>
          <w:rFonts w:ascii="Trebuchet MS" w:hAnsi="Trebuchet MS"/>
          <w:sz w:val="22"/>
          <w:szCs w:val="22"/>
        </w:rPr>
        <w:t>H</w:t>
      </w:r>
      <w:r w:rsidR="0057698F">
        <w:rPr>
          <w:rFonts w:ascii="Trebuchet MS" w:hAnsi="Trebuchet MS"/>
          <w:sz w:val="22"/>
          <w:szCs w:val="22"/>
        </w:rPr>
        <w:t>ighways Administration (FH</w:t>
      </w:r>
      <w:r w:rsidR="004C3BD2">
        <w:rPr>
          <w:rFonts w:ascii="Trebuchet MS" w:hAnsi="Trebuchet MS"/>
          <w:sz w:val="22"/>
          <w:szCs w:val="22"/>
        </w:rPr>
        <w:t>WA</w:t>
      </w:r>
      <w:r w:rsidR="0057698F">
        <w:rPr>
          <w:rFonts w:ascii="Trebuchet MS" w:hAnsi="Trebuchet MS"/>
          <w:sz w:val="22"/>
          <w:szCs w:val="22"/>
        </w:rPr>
        <w:t>)</w:t>
      </w:r>
      <w:r w:rsidR="004C3BD2">
        <w:rPr>
          <w:rFonts w:ascii="Trebuchet MS" w:hAnsi="Trebuchet MS"/>
          <w:sz w:val="22"/>
          <w:szCs w:val="22"/>
        </w:rPr>
        <w:t xml:space="preserve">.  The Standards and Specifications unit is </w:t>
      </w:r>
      <w:r w:rsidR="00D35CE4">
        <w:rPr>
          <w:rFonts w:ascii="Trebuchet MS" w:hAnsi="Trebuchet MS"/>
          <w:sz w:val="22"/>
          <w:szCs w:val="22"/>
        </w:rPr>
        <w:t xml:space="preserve">particularly focusing on updating the details and specifications to </w:t>
      </w:r>
      <w:r w:rsidR="0057698F">
        <w:rPr>
          <w:rFonts w:ascii="Trebuchet MS" w:hAnsi="Trebuchet MS"/>
          <w:sz w:val="22"/>
          <w:szCs w:val="22"/>
        </w:rPr>
        <w:t xml:space="preserve">what will replace the current </w:t>
      </w:r>
      <w:r w:rsidR="00D35CE4">
        <w:rPr>
          <w:rFonts w:ascii="Trebuchet MS" w:hAnsi="Trebuchet MS"/>
          <w:sz w:val="22"/>
          <w:szCs w:val="22"/>
        </w:rPr>
        <w:t>Standard</w:t>
      </w:r>
      <w:r w:rsidR="0057698F">
        <w:rPr>
          <w:rFonts w:ascii="Trebuchet MS" w:hAnsi="Trebuchet MS"/>
          <w:sz w:val="22"/>
          <w:szCs w:val="22"/>
        </w:rPr>
        <w:t xml:space="preserve"> Plan M-</w:t>
      </w:r>
      <w:r w:rsidR="00D35CE4">
        <w:rPr>
          <w:rFonts w:ascii="Trebuchet MS" w:hAnsi="Trebuchet MS"/>
          <w:sz w:val="22"/>
          <w:szCs w:val="22"/>
        </w:rPr>
        <w:t xml:space="preserve">606-1 </w:t>
      </w:r>
      <w:r w:rsidR="00D35CE4" w:rsidRPr="00DE4384">
        <w:rPr>
          <w:rFonts w:ascii="Trebuchet MS" w:hAnsi="Trebuchet MS"/>
          <w:i/>
          <w:sz w:val="22"/>
          <w:szCs w:val="22"/>
        </w:rPr>
        <w:t>Guardrail Type 3 W-Beam</w:t>
      </w:r>
      <w:r w:rsidR="00D35CE4">
        <w:rPr>
          <w:rFonts w:ascii="Trebuchet MS" w:hAnsi="Trebuchet MS"/>
          <w:i/>
          <w:sz w:val="22"/>
          <w:szCs w:val="22"/>
        </w:rPr>
        <w:t>,</w:t>
      </w:r>
      <w:r w:rsidR="00D35CE4">
        <w:rPr>
          <w:rFonts w:ascii="Trebuchet MS" w:hAnsi="Trebuchet MS"/>
          <w:sz w:val="22"/>
          <w:szCs w:val="22"/>
        </w:rPr>
        <w:t xml:space="preserve"> 28” high guardrail system to the new</w:t>
      </w:r>
      <w:r w:rsidR="00AA36F9">
        <w:rPr>
          <w:rFonts w:ascii="Trebuchet MS" w:hAnsi="Trebuchet MS"/>
          <w:sz w:val="22"/>
          <w:szCs w:val="22"/>
        </w:rPr>
        <w:t xml:space="preserve"> </w:t>
      </w:r>
      <w:r w:rsidR="00715F4C">
        <w:rPr>
          <w:rFonts w:ascii="Trebuchet MS" w:hAnsi="Trebuchet MS"/>
          <w:sz w:val="22"/>
          <w:szCs w:val="22"/>
        </w:rPr>
        <w:t>M</w:t>
      </w:r>
      <w:r w:rsidR="00AA36F9" w:rsidRPr="00AA36F9">
        <w:rPr>
          <w:rFonts w:ascii="Trebuchet MS" w:hAnsi="Trebuchet MS"/>
          <w:i/>
          <w:sz w:val="22"/>
          <w:szCs w:val="22"/>
        </w:rPr>
        <w:t>-606-1 Midwest Guardrail System Type 3 W-Beam</w:t>
      </w:r>
      <w:r w:rsidR="00173614">
        <w:rPr>
          <w:rFonts w:ascii="Trebuchet MS" w:hAnsi="Trebuchet MS"/>
          <w:i/>
          <w:sz w:val="22"/>
          <w:szCs w:val="22"/>
        </w:rPr>
        <w:t xml:space="preserve"> </w:t>
      </w:r>
      <w:r w:rsidR="00F40E19">
        <w:rPr>
          <w:rFonts w:ascii="Trebuchet MS" w:hAnsi="Trebuchet MS"/>
          <w:i/>
          <w:sz w:val="22"/>
          <w:szCs w:val="22"/>
        </w:rPr>
        <w:t>(31”)</w:t>
      </w:r>
      <w:r w:rsidR="00D35CE4">
        <w:rPr>
          <w:rFonts w:ascii="Trebuchet MS" w:hAnsi="Trebuchet MS"/>
          <w:i/>
          <w:sz w:val="22"/>
          <w:szCs w:val="22"/>
        </w:rPr>
        <w:t xml:space="preserve"> </w:t>
      </w:r>
      <w:r w:rsidR="00D35CE4">
        <w:rPr>
          <w:rFonts w:ascii="Trebuchet MS" w:hAnsi="Trebuchet MS"/>
          <w:sz w:val="22"/>
          <w:szCs w:val="22"/>
        </w:rPr>
        <w:t>with plans to make it e</w:t>
      </w:r>
      <w:r w:rsidR="009F66CB">
        <w:rPr>
          <w:rFonts w:ascii="Trebuchet MS" w:hAnsi="Trebuchet MS"/>
          <w:sz w:val="22"/>
          <w:szCs w:val="22"/>
        </w:rPr>
        <w:t xml:space="preserve">ffective </w:t>
      </w:r>
      <w:r w:rsidR="00D35CE4">
        <w:rPr>
          <w:rFonts w:ascii="Trebuchet MS" w:hAnsi="Trebuchet MS"/>
          <w:sz w:val="22"/>
          <w:szCs w:val="22"/>
        </w:rPr>
        <w:t>by December</w:t>
      </w:r>
      <w:r w:rsidR="00991E7E">
        <w:rPr>
          <w:rFonts w:ascii="Trebuchet MS" w:hAnsi="Trebuchet MS"/>
          <w:sz w:val="22"/>
          <w:szCs w:val="22"/>
        </w:rPr>
        <w:t xml:space="preserve"> </w:t>
      </w:r>
      <w:r w:rsidR="00D35CE4">
        <w:rPr>
          <w:rFonts w:ascii="Trebuchet MS" w:hAnsi="Trebuchet MS"/>
          <w:sz w:val="22"/>
          <w:szCs w:val="22"/>
        </w:rPr>
        <w:t>31</w:t>
      </w:r>
      <w:r w:rsidR="009F66CB">
        <w:rPr>
          <w:rFonts w:ascii="Trebuchet MS" w:hAnsi="Trebuchet MS"/>
          <w:sz w:val="22"/>
          <w:szCs w:val="22"/>
        </w:rPr>
        <w:t>, 2015</w:t>
      </w:r>
      <w:r w:rsidR="00E82DE2">
        <w:rPr>
          <w:rFonts w:ascii="Trebuchet MS" w:hAnsi="Trebuchet MS"/>
          <w:sz w:val="22"/>
          <w:szCs w:val="22"/>
        </w:rPr>
        <w:t>.</w:t>
      </w:r>
      <w:r w:rsidR="00D35CE4">
        <w:rPr>
          <w:rFonts w:ascii="Trebuchet MS" w:hAnsi="Trebuchet MS"/>
          <w:sz w:val="22"/>
          <w:szCs w:val="22"/>
        </w:rPr>
        <w:t xml:space="preserve">  Therefore, in consideration of how this will affect the projects the Standards and Specifications unit propose</w:t>
      </w:r>
      <w:r w:rsidR="0057698F">
        <w:rPr>
          <w:rFonts w:ascii="Trebuchet MS" w:hAnsi="Trebuchet MS"/>
          <w:sz w:val="22"/>
          <w:szCs w:val="22"/>
        </w:rPr>
        <w:t>s</w:t>
      </w:r>
      <w:r w:rsidR="00D35CE4">
        <w:rPr>
          <w:rFonts w:ascii="Trebuchet MS" w:hAnsi="Trebuchet MS"/>
          <w:sz w:val="22"/>
          <w:szCs w:val="22"/>
        </w:rPr>
        <w:t xml:space="preserve"> implementation of the following policies in conjunction with</w:t>
      </w:r>
      <w:r w:rsidR="00DE4384">
        <w:rPr>
          <w:rFonts w:ascii="Trebuchet MS" w:hAnsi="Trebuchet MS"/>
          <w:sz w:val="22"/>
          <w:szCs w:val="22"/>
        </w:rPr>
        <w:t xml:space="preserve"> </w:t>
      </w:r>
      <w:r w:rsidR="00D35CE4">
        <w:rPr>
          <w:rFonts w:ascii="Trebuchet MS" w:hAnsi="Trebuchet MS"/>
          <w:sz w:val="22"/>
          <w:szCs w:val="22"/>
        </w:rPr>
        <w:t>the FHWA proposed schedule.</w:t>
      </w:r>
      <w:r w:rsidR="00DE4384">
        <w:rPr>
          <w:rFonts w:ascii="Trebuchet MS" w:hAnsi="Trebuchet MS"/>
          <w:sz w:val="22"/>
          <w:szCs w:val="22"/>
        </w:rPr>
        <w:t xml:space="preserve"> </w:t>
      </w:r>
    </w:p>
    <w:p w:rsidR="00DD6EA9" w:rsidRDefault="00DD6EA9"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2904D0" w:rsidRDefault="009F66CB" w:rsidP="00BF471F">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The</w:t>
      </w:r>
      <w:r w:rsidR="00D35CE4">
        <w:rPr>
          <w:rFonts w:ascii="Trebuchet MS" w:hAnsi="Trebuchet MS"/>
          <w:sz w:val="22"/>
          <w:szCs w:val="22"/>
        </w:rPr>
        <w:t xml:space="preserve"> new 31” high Midwest Guardrail System (MGS)</w:t>
      </w:r>
      <w:r>
        <w:rPr>
          <w:rFonts w:ascii="Trebuchet MS" w:hAnsi="Trebuchet MS"/>
          <w:sz w:val="22"/>
          <w:szCs w:val="22"/>
        </w:rPr>
        <w:t xml:space="preserve"> details</w:t>
      </w:r>
      <w:r w:rsidR="00476A57" w:rsidRPr="00476A57">
        <w:rPr>
          <w:rFonts w:ascii="Trebuchet MS" w:hAnsi="Trebuchet MS"/>
          <w:sz w:val="22"/>
          <w:szCs w:val="22"/>
        </w:rPr>
        <w:t xml:space="preserve"> </w:t>
      </w:r>
      <w:r w:rsidR="00476A57">
        <w:rPr>
          <w:rFonts w:ascii="Trebuchet MS" w:hAnsi="Trebuchet MS"/>
          <w:sz w:val="22"/>
          <w:szCs w:val="22"/>
        </w:rPr>
        <w:t xml:space="preserve">use the generic, non-proprietary Midwest Guardrail System (MGS), which meet the recently released AASHTO </w:t>
      </w:r>
      <w:r w:rsidR="00D35CE4">
        <w:rPr>
          <w:rFonts w:ascii="Trebuchet MS" w:hAnsi="Trebuchet MS"/>
          <w:sz w:val="22"/>
          <w:szCs w:val="22"/>
        </w:rPr>
        <w:t xml:space="preserve">MASH testing </w:t>
      </w:r>
      <w:r w:rsidR="00476A57">
        <w:rPr>
          <w:rFonts w:ascii="Trebuchet MS" w:hAnsi="Trebuchet MS"/>
          <w:sz w:val="22"/>
          <w:szCs w:val="22"/>
        </w:rPr>
        <w:t>requirements for 31” guardrail.  The major changes from the current guardrail standard detail are:</w:t>
      </w:r>
    </w:p>
    <w:p w:rsidR="002904D0" w:rsidRDefault="009F66CB" w:rsidP="002904D0">
      <w:pPr>
        <w:pStyle w:val="BodyText"/>
        <w:keepLines/>
        <w:numPr>
          <w:ilvl w:val="0"/>
          <w:numId w:val="4"/>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raise</w:t>
      </w:r>
      <w:r w:rsidR="00F40E19">
        <w:rPr>
          <w:rFonts w:ascii="Trebuchet MS" w:hAnsi="Trebuchet MS"/>
          <w:sz w:val="22"/>
          <w:szCs w:val="22"/>
        </w:rPr>
        <w:t xml:space="preserve"> the height of guardrail from 28</w:t>
      </w:r>
      <w:r w:rsidR="00D35CE4">
        <w:rPr>
          <w:rFonts w:ascii="Trebuchet MS" w:hAnsi="Trebuchet MS"/>
          <w:sz w:val="22"/>
          <w:szCs w:val="22"/>
        </w:rPr>
        <w:t>” to 31”,</w:t>
      </w:r>
    </w:p>
    <w:p w:rsidR="00A70494" w:rsidRDefault="00A70494" w:rsidP="002904D0">
      <w:pPr>
        <w:pStyle w:val="BodyText"/>
        <w:keepLines/>
        <w:numPr>
          <w:ilvl w:val="0"/>
          <w:numId w:val="4"/>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offset blocks are changed from 8” wide to 12” wide,</w:t>
      </w:r>
    </w:p>
    <w:p w:rsidR="002904D0" w:rsidRDefault="00B1741D" w:rsidP="002904D0">
      <w:pPr>
        <w:pStyle w:val="BodyText"/>
        <w:keepLines/>
        <w:numPr>
          <w:ilvl w:val="0"/>
          <w:numId w:val="4"/>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change</w:t>
      </w:r>
      <w:r w:rsidR="00404A96">
        <w:rPr>
          <w:rFonts w:ascii="Trebuchet MS" w:hAnsi="Trebuchet MS"/>
          <w:sz w:val="22"/>
          <w:szCs w:val="22"/>
        </w:rPr>
        <w:t xml:space="preserve"> the</w:t>
      </w:r>
      <w:r>
        <w:rPr>
          <w:rFonts w:ascii="Trebuchet MS" w:hAnsi="Trebuchet MS"/>
          <w:sz w:val="22"/>
          <w:szCs w:val="22"/>
        </w:rPr>
        <w:t xml:space="preserve"> guardrail splice</w:t>
      </w:r>
      <w:r w:rsidR="00404A96">
        <w:rPr>
          <w:rFonts w:ascii="Trebuchet MS" w:hAnsi="Trebuchet MS"/>
          <w:sz w:val="22"/>
          <w:szCs w:val="22"/>
        </w:rPr>
        <w:t xml:space="preserve"> locations</w:t>
      </w:r>
      <w:r>
        <w:rPr>
          <w:rFonts w:ascii="Trebuchet MS" w:hAnsi="Trebuchet MS"/>
          <w:sz w:val="22"/>
          <w:szCs w:val="22"/>
        </w:rPr>
        <w:t xml:space="preserve"> from the guardrail posts to the </w:t>
      </w:r>
      <w:r w:rsidR="00991E7E">
        <w:rPr>
          <w:rFonts w:ascii="Trebuchet MS" w:hAnsi="Trebuchet MS"/>
          <w:sz w:val="22"/>
          <w:szCs w:val="22"/>
        </w:rPr>
        <w:t>center o</w:t>
      </w:r>
      <w:r>
        <w:rPr>
          <w:rFonts w:ascii="Trebuchet MS" w:hAnsi="Trebuchet MS"/>
          <w:sz w:val="22"/>
          <w:szCs w:val="22"/>
        </w:rPr>
        <w:t xml:space="preserve">f </w:t>
      </w:r>
      <w:r w:rsidR="00404A96">
        <w:rPr>
          <w:rFonts w:ascii="Trebuchet MS" w:hAnsi="Trebuchet MS"/>
          <w:sz w:val="22"/>
          <w:szCs w:val="22"/>
        </w:rPr>
        <w:t xml:space="preserve">the </w:t>
      </w:r>
      <w:r>
        <w:rPr>
          <w:rFonts w:ascii="Trebuchet MS" w:hAnsi="Trebuchet MS"/>
          <w:sz w:val="22"/>
          <w:szCs w:val="22"/>
        </w:rPr>
        <w:t>guardrail p</w:t>
      </w:r>
      <w:r w:rsidR="00991E7E">
        <w:rPr>
          <w:rFonts w:ascii="Trebuchet MS" w:hAnsi="Trebuchet MS"/>
          <w:sz w:val="22"/>
          <w:szCs w:val="22"/>
        </w:rPr>
        <w:t xml:space="preserve">ost spacing at the end of each </w:t>
      </w:r>
      <w:r w:rsidR="002904D0">
        <w:rPr>
          <w:rFonts w:ascii="Trebuchet MS" w:hAnsi="Trebuchet MS"/>
          <w:sz w:val="22"/>
          <w:szCs w:val="22"/>
        </w:rPr>
        <w:t xml:space="preserve">of </w:t>
      </w:r>
      <w:r w:rsidR="00991E7E">
        <w:rPr>
          <w:rFonts w:ascii="Trebuchet MS" w:hAnsi="Trebuchet MS"/>
          <w:sz w:val="22"/>
          <w:szCs w:val="22"/>
        </w:rPr>
        <w:t>the W-Beam p</w:t>
      </w:r>
      <w:r>
        <w:rPr>
          <w:rFonts w:ascii="Trebuchet MS" w:hAnsi="Trebuchet MS"/>
          <w:sz w:val="22"/>
          <w:szCs w:val="22"/>
        </w:rPr>
        <w:t>anels</w:t>
      </w:r>
      <w:r w:rsidR="00D35CE4">
        <w:rPr>
          <w:rFonts w:ascii="Trebuchet MS" w:hAnsi="Trebuchet MS"/>
          <w:sz w:val="22"/>
          <w:szCs w:val="22"/>
        </w:rPr>
        <w:t>;</w:t>
      </w:r>
    </w:p>
    <w:p w:rsidR="00476A57" w:rsidRDefault="00476A57" w:rsidP="002904D0">
      <w:pPr>
        <w:pStyle w:val="BodyText"/>
        <w:keepLines/>
        <w:numPr>
          <w:ilvl w:val="0"/>
          <w:numId w:val="4"/>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and</w:t>
      </w:r>
      <w:r w:rsidR="00D35CE4">
        <w:rPr>
          <w:rFonts w:ascii="Trebuchet MS" w:hAnsi="Trebuchet MS"/>
          <w:sz w:val="22"/>
          <w:szCs w:val="22"/>
        </w:rPr>
        <w:t>, use</w:t>
      </w:r>
      <w:r>
        <w:rPr>
          <w:rFonts w:ascii="Trebuchet MS" w:hAnsi="Trebuchet MS"/>
          <w:sz w:val="22"/>
          <w:szCs w:val="22"/>
        </w:rPr>
        <w:t xml:space="preserve"> an asymmetric versus symmetric transition to the concrete barriers and bridge rail</w:t>
      </w:r>
      <w:r w:rsidR="00B1741D">
        <w:rPr>
          <w:rFonts w:ascii="Trebuchet MS" w:hAnsi="Trebuchet MS"/>
          <w:sz w:val="22"/>
          <w:szCs w:val="22"/>
        </w:rPr>
        <w:t xml:space="preserve">. </w:t>
      </w:r>
    </w:p>
    <w:p w:rsidR="00D40AC6" w:rsidRPr="00D40AC6" w:rsidRDefault="00D35CE4" w:rsidP="00D40AC6">
      <w:pPr>
        <w:pStyle w:val="BodyText"/>
        <w:keepLines/>
        <w:numPr>
          <w:ilvl w:val="0"/>
          <w:numId w:val="4"/>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It is important to note that t</w:t>
      </w:r>
      <w:r w:rsidR="00D40AC6">
        <w:rPr>
          <w:rFonts w:ascii="Trebuchet MS" w:hAnsi="Trebuchet MS"/>
          <w:sz w:val="22"/>
          <w:szCs w:val="22"/>
        </w:rPr>
        <w:t>he costs of the new system are the about same as the old rail, but the 31” MGS provides better performance.</w:t>
      </w:r>
    </w:p>
    <w:p w:rsidR="00476A57" w:rsidRDefault="00476A57" w:rsidP="00476A57">
      <w:pPr>
        <w:pStyle w:val="BodyText"/>
        <w:keepLines/>
        <w:tabs>
          <w:tab w:val="left" w:pos="1440"/>
          <w:tab w:val="left" w:pos="3600"/>
          <w:tab w:val="left" w:pos="4680"/>
        </w:tabs>
        <w:spacing w:after="0"/>
        <w:ind w:left="68" w:right="-187"/>
        <w:outlineLvl w:val="0"/>
        <w:rPr>
          <w:rFonts w:ascii="Trebuchet MS" w:hAnsi="Trebuchet MS"/>
          <w:sz w:val="22"/>
          <w:szCs w:val="22"/>
        </w:rPr>
      </w:pPr>
    </w:p>
    <w:p w:rsidR="00785CAC" w:rsidRDefault="0057698F" w:rsidP="00696C83">
      <w:pPr>
        <w:pStyle w:val="BodyText"/>
        <w:keepLines/>
        <w:tabs>
          <w:tab w:val="left" w:pos="1440"/>
          <w:tab w:val="left" w:pos="3600"/>
          <w:tab w:val="left" w:pos="4680"/>
        </w:tabs>
        <w:spacing w:after="0"/>
        <w:ind w:left="68" w:right="-187"/>
        <w:outlineLvl w:val="0"/>
        <w:rPr>
          <w:rFonts w:ascii="Trebuchet MS" w:hAnsi="Trebuchet MS"/>
          <w:sz w:val="22"/>
          <w:szCs w:val="22"/>
        </w:rPr>
      </w:pPr>
      <w:r>
        <w:rPr>
          <w:rFonts w:ascii="Trebuchet MS" w:hAnsi="Trebuchet MS"/>
          <w:sz w:val="22"/>
          <w:szCs w:val="22"/>
        </w:rPr>
        <w:t>The current M-</w:t>
      </w:r>
      <w:r w:rsidR="00D35CE4">
        <w:rPr>
          <w:rFonts w:ascii="Trebuchet MS" w:hAnsi="Trebuchet MS"/>
          <w:sz w:val="22"/>
          <w:szCs w:val="22"/>
        </w:rPr>
        <w:t xml:space="preserve">606-1 </w:t>
      </w:r>
      <w:r w:rsidR="00D35CE4" w:rsidRPr="00DE4384">
        <w:rPr>
          <w:rFonts w:ascii="Trebuchet MS" w:hAnsi="Trebuchet MS"/>
          <w:i/>
          <w:sz w:val="22"/>
          <w:szCs w:val="22"/>
        </w:rPr>
        <w:t>Guardrail Type 3 W-Beam</w:t>
      </w:r>
      <w:r w:rsidR="00D35CE4">
        <w:rPr>
          <w:rFonts w:ascii="Trebuchet MS" w:hAnsi="Trebuchet MS"/>
          <w:i/>
          <w:sz w:val="22"/>
          <w:szCs w:val="22"/>
        </w:rPr>
        <w:t>,</w:t>
      </w:r>
      <w:r w:rsidR="00D35CE4">
        <w:rPr>
          <w:rFonts w:ascii="Trebuchet MS" w:hAnsi="Trebuchet MS"/>
          <w:sz w:val="22"/>
          <w:szCs w:val="22"/>
        </w:rPr>
        <w:t xml:space="preserve"> 28” high guardrail system</w:t>
      </w:r>
      <w:r w:rsidR="00404A96">
        <w:rPr>
          <w:rFonts w:ascii="Trebuchet MS" w:hAnsi="Trebuchet MS"/>
          <w:sz w:val="22"/>
          <w:szCs w:val="22"/>
        </w:rPr>
        <w:t xml:space="preserve"> </w:t>
      </w:r>
      <w:r w:rsidR="006034A9">
        <w:rPr>
          <w:rFonts w:ascii="Trebuchet MS" w:hAnsi="Trebuchet MS"/>
          <w:sz w:val="22"/>
          <w:szCs w:val="22"/>
        </w:rPr>
        <w:t>only</w:t>
      </w:r>
      <w:r w:rsidR="000225BA">
        <w:rPr>
          <w:rFonts w:ascii="Trebuchet MS" w:hAnsi="Trebuchet MS"/>
          <w:sz w:val="22"/>
          <w:szCs w:val="22"/>
        </w:rPr>
        <w:t xml:space="preserve"> </w:t>
      </w:r>
      <w:r w:rsidR="00404A96">
        <w:rPr>
          <w:rFonts w:ascii="Trebuchet MS" w:hAnsi="Trebuchet MS"/>
          <w:sz w:val="22"/>
          <w:szCs w:val="22"/>
        </w:rPr>
        <w:t>me</w:t>
      </w:r>
      <w:r w:rsidR="00D35CE4">
        <w:rPr>
          <w:rFonts w:ascii="Trebuchet MS" w:hAnsi="Trebuchet MS"/>
          <w:sz w:val="22"/>
          <w:szCs w:val="22"/>
        </w:rPr>
        <w:t>e</w:t>
      </w:r>
      <w:r w:rsidR="00404A96">
        <w:rPr>
          <w:rFonts w:ascii="Trebuchet MS" w:hAnsi="Trebuchet MS"/>
          <w:sz w:val="22"/>
          <w:szCs w:val="22"/>
        </w:rPr>
        <w:t>t</w:t>
      </w:r>
      <w:r w:rsidR="00D35CE4">
        <w:rPr>
          <w:rFonts w:ascii="Trebuchet MS" w:hAnsi="Trebuchet MS"/>
          <w:sz w:val="22"/>
          <w:szCs w:val="22"/>
        </w:rPr>
        <w:t>s</w:t>
      </w:r>
      <w:r w:rsidR="00DD0264">
        <w:rPr>
          <w:rFonts w:ascii="Trebuchet MS" w:hAnsi="Trebuchet MS"/>
          <w:sz w:val="22"/>
          <w:szCs w:val="22"/>
        </w:rPr>
        <w:t xml:space="preserve"> the NCHRP Report 350 Test Level 3 criteria for 27</w:t>
      </w:r>
      <w:r>
        <w:rPr>
          <w:rFonts w:ascii="Trebuchet MS" w:hAnsi="Trebuchet MS"/>
          <w:sz w:val="22"/>
          <w:szCs w:val="22"/>
        </w:rPr>
        <w:t>¾</w:t>
      </w:r>
      <w:r w:rsidR="00DD0264">
        <w:rPr>
          <w:rFonts w:ascii="Trebuchet MS" w:hAnsi="Trebuchet MS"/>
          <w:sz w:val="22"/>
          <w:szCs w:val="22"/>
        </w:rPr>
        <w:t>” high guardrail.</w:t>
      </w:r>
      <w:r w:rsidR="0002616F">
        <w:rPr>
          <w:rFonts w:ascii="Trebuchet MS" w:hAnsi="Trebuchet MS"/>
          <w:sz w:val="22"/>
          <w:szCs w:val="22"/>
        </w:rPr>
        <w:t xml:space="preserve"> </w:t>
      </w:r>
      <w:r w:rsidR="006034A9">
        <w:rPr>
          <w:rFonts w:ascii="Trebuchet MS" w:hAnsi="Trebuchet MS"/>
          <w:sz w:val="22"/>
          <w:szCs w:val="22"/>
        </w:rPr>
        <w:t xml:space="preserve"> A deadline for using </w:t>
      </w:r>
      <w:r w:rsidR="003B6BFC">
        <w:rPr>
          <w:rFonts w:ascii="Trebuchet MS" w:hAnsi="Trebuchet MS"/>
          <w:sz w:val="22"/>
          <w:szCs w:val="22"/>
        </w:rPr>
        <w:t>only the 31” high M</w:t>
      </w:r>
      <w:r>
        <w:rPr>
          <w:rFonts w:ascii="Trebuchet MS" w:hAnsi="Trebuchet MS"/>
          <w:sz w:val="22"/>
          <w:szCs w:val="22"/>
        </w:rPr>
        <w:t>ASH tested rail</w:t>
      </w:r>
      <w:r w:rsidR="003B6BFC">
        <w:rPr>
          <w:rFonts w:ascii="Trebuchet MS" w:hAnsi="Trebuchet MS"/>
          <w:sz w:val="22"/>
          <w:szCs w:val="22"/>
        </w:rPr>
        <w:t xml:space="preserve"> on highway projects has been </w:t>
      </w:r>
      <w:r w:rsidR="00715F4C">
        <w:rPr>
          <w:rFonts w:ascii="Trebuchet MS" w:hAnsi="Trebuchet MS"/>
          <w:sz w:val="22"/>
          <w:szCs w:val="22"/>
        </w:rPr>
        <w:t>set for December 31, 2017</w:t>
      </w:r>
      <w:r>
        <w:rPr>
          <w:rFonts w:ascii="Trebuchet MS" w:hAnsi="Trebuchet MS"/>
          <w:sz w:val="22"/>
          <w:szCs w:val="22"/>
        </w:rPr>
        <w:t xml:space="preserve"> (FHWA is recommending implementation as soon as possible)</w:t>
      </w:r>
      <w:r w:rsidR="00715F4C">
        <w:rPr>
          <w:rFonts w:ascii="Trebuchet MS" w:hAnsi="Trebuchet MS"/>
          <w:sz w:val="22"/>
          <w:szCs w:val="22"/>
        </w:rPr>
        <w:t>; and therefore</w:t>
      </w:r>
      <w:r w:rsidR="0002616F">
        <w:rPr>
          <w:rFonts w:ascii="Trebuchet MS" w:hAnsi="Trebuchet MS"/>
          <w:sz w:val="22"/>
          <w:szCs w:val="22"/>
        </w:rPr>
        <w:t>,</w:t>
      </w:r>
      <w:r w:rsidR="00715F4C">
        <w:rPr>
          <w:rFonts w:ascii="Trebuchet MS" w:hAnsi="Trebuchet MS"/>
          <w:sz w:val="22"/>
          <w:szCs w:val="22"/>
        </w:rPr>
        <w:t xml:space="preserve"> it is CDOT’s intention to begin this implementation</w:t>
      </w:r>
      <w:r w:rsidR="0002616F">
        <w:rPr>
          <w:rFonts w:ascii="Trebuchet MS" w:hAnsi="Trebuchet MS"/>
          <w:sz w:val="22"/>
          <w:szCs w:val="22"/>
        </w:rPr>
        <w:t>,</w:t>
      </w:r>
      <w:r w:rsidR="00715F4C">
        <w:rPr>
          <w:rFonts w:ascii="Trebuchet MS" w:hAnsi="Trebuchet MS"/>
          <w:sz w:val="22"/>
          <w:szCs w:val="22"/>
        </w:rPr>
        <w:t xml:space="preserve"> </w:t>
      </w:r>
      <w:r w:rsidR="0002616F">
        <w:rPr>
          <w:rFonts w:ascii="Trebuchet MS" w:hAnsi="Trebuchet MS"/>
          <w:sz w:val="22"/>
          <w:szCs w:val="22"/>
        </w:rPr>
        <w:t xml:space="preserve">for all projects with new rail, </w:t>
      </w:r>
      <w:r w:rsidR="00715F4C">
        <w:rPr>
          <w:rFonts w:ascii="Trebuchet MS" w:hAnsi="Trebuchet MS"/>
          <w:sz w:val="22"/>
          <w:szCs w:val="22"/>
        </w:rPr>
        <w:t xml:space="preserve">on </w:t>
      </w:r>
      <w:r w:rsidR="00715F4C" w:rsidRPr="00D40AC6">
        <w:rPr>
          <w:rFonts w:ascii="Trebuchet MS" w:hAnsi="Trebuchet MS"/>
          <w:sz w:val="22"/>
          <w:szCs w:val="22"/>
          <w:highlight w:val="yellow"/>
        </w:rPr>
        <w:t>December 31, 2015</w:t>
      </w:r>
      <w:r w:rsidR="00476A57">
        <w:rPr>
          <w:rFonts w:ascii="Trebuchet MS" w:hAnsi="Trebuchet MS"/>
          <w:sz w:val="22"/>
          <w:szCs w:val="22"/>
        </w:rPr>
        <w:t xml:space="preserve">.  The </w:t>
      </w:r>
      <w:r w:rsidR="00CD4FFB">
        <w:rPr>
          <w:rFonts w:ascii="Trebuchet MS" w:hAnsi="Trebuchet MS"/>
          <w:sz w:val="22"/>
          <w:szCs w:val="22"/>
        </w:rPr>
        <w:t>following are</w:t>
      </w:r>
      <w:r w:rsidR="00476A57">
        <w:rPr>
          <w:rFonts w:ascii="Trebuchet MS" w:hAnsi="Trebuchet MS"/>
          <w:sz w:val="22"/>
          <w:szCs w:val="22"/>
        </w:rPr>
        <w:t xml:space="preserve"> factors that</w:t>
      </w:r>
      <w:r w:rsidR="00CD4FFB">
        <w:rPr>
          <w:rFonts w:ascii="Trebuchet MS" w:hAnsi="Trebuchet MS"/>
          <w:sz w:val="22"/>
          <w:szCs w:val="22"/>
        </w:rPr>
        <w:t xml:space="preserve"> each region</w:t>
      </w:r>
      <w:r w:rsidR="00476A57">
        <w:rPr>
          <w:rFonts w:ascii="Trebuchet MS" w:hAnsi="Trebuchet MS"/>
          <w:sz w:val="22"/>
          <w:szCs w:val="22"/>
        </w:rPr>
        <w:t xml:space="preserve"> should consider</w:t>
      </w:r>
      <w:r w:rsidR="00CD4FFB">
        <w:rPr>
          <w:rFonts w:ascii="Trebuchet MS" w:hAnsi="Trebuchet MS"/>
          <w:sz w:val="22"/>
          <w:szCs w:val="22"/>
        </w:rPr>
        <w:t xml:space="preserve"> for either raising or replacing existing rail on new projects</w:t>
      </w:r>
      <w:r w:rsidR="00190D78">
        <w:rPr>
          <w:rFonts w:ascii="Trebuchet MS" w:hAnsi="Trebuchet MS"/>
          <w:sz w:val="22"/>
          <w:szCs w:val="22"/>
        </w:rPr>
        <w:t>:</w:t>
      </w:r>
    </w:p>
    <w:p w:rsidR="00CB251A" w:rsidRDefault="00CB251A" w:rsidP="00696C83">
      <w:pPr>
        <w:pStyle w:val="BodyText"/>
        <w:keepLines/>
        <w:tabs>
          <w:tab w:val="left" w:pos="1440"/>
          <w:tab w:val="left" w:pos="3600"/>
          <w:tab w:val="left" w:pos="4680"/>
        </w:tabs>
        <w:spacing w:after="0"/>
        <w:ind w:left="68" w:right="-187"/>
        <w:outlineLvl w:val="0"/>
        <w:rPr>
          <w:rFonts w:ascii="Trebuchet MS" w:hAnsi="Trebuchet MS"/>
          <w:sz w:val="22"/>
          <w:szCs w:val="22"/>
        </w:rPr>
      </w:pPr>
    </w:p>
    <w:p w:rsidR="00CB251A" w:rsidRDefault="0002616F" w:rsidP="00CB251A">
      <w:pPr>
        <w:pStyle w:val="BodyText"/>
        <w:keepLines/>
        <w:numPr>
          <w:ilvl w:val="0"/>
          <w:numId w:val="5"/>
        </w:numPr>
        <w:tabs>
          <w:tab w:val="left" w:pos="1440"/>
          <w:tab w:val="left" w:pos="3600"/>
          <w:tab w:val="left" w:pos="4680"/>
        </w:tabs>
        <w:spacing w:after="0"/>
        <w:ind w:right="-187"/>
        <w:outlineLvl w:val="0"/>
        <w:rPr>
          <w:rFonts w:ascii="Trebuchet MS" w:hAnsi="Trebuchet MS"/>
          <w:sz w:val="22"/>
          <w:szCs w:val="22"/>
        </w:rPr>
      </w:pPr>
      <w:r w:rsidRPr="0002616F">
        <w:rPr>
          <w:rFonts w:ascii="Trebuchet MS" w:hAnsi="Trebuchet MS"/>
          <w:sz w:val="22"/>
          <w:szCs w:val="22"/>
        </w:rPr>
        <w:t xml:space="preserve">If </w:t>
      </w:r>
      <w:r w:rsidR="00CD4FFB">
        <w:rPr>
          <w:rFonts w:ascii="Trebuchet MS" w:hAnsi="Trebuchet MS"/>
          <w:sz w:val="22"/>
          <w:szCs w:val="22"/>
        </w:rPr>
        <w:t xml:space="preserve">the existing rail is not to be relocated or modified and the height of the rail is </w:t>
      </w:r>
      <w:r w:rsidR="00CD4FFB" w:rsidRPr="00303C1F">
        <w:rPr>
          <w:rFonts w:ascii="Trebuchet MS" w:hAnsi="Trebuchet MS"/>
          <w:sz w:val="22"/>
          <w:szCs w:val="22"/>
        </w:rPr>
        <w:t>26.5”</w:t>
      </w:r>
      <w:r w:rsidR="00CD4FFB" w:rsidRPr="0002616F">
        <w:rPr>
          <w:rFonts w:ascii="Trebuchet MS" w:hAnsi="Trebuchet MS"/>
          <w:sz w:val="22"/>
          <w:szCs w:val="22"/>
        </w:rPr>
        <w:t xml:space="preserve"> </w:t>
      </w:r>
      <w:r w:rsidR="00CD4FFB">
        <w:rPr>
          <w:rFonts w:ascii="Trebuchet MS" w:hAnsi="Trebuchet MS"/>
          <w:sz w:val="22"/>
          <w:szCs w:val="22"/>
        </w:rPr>
        <w:t>or higher it may remain in place</w:t>
      </w:r>
      <w:r w:rsidR="00281F43">
        <w:rPr>
          <w:rFonts w:ascii="Trebuchet MS" w:hAnsi="Trebuchet MS"/>
          <w:sz w:val="22"/>
          <w:szCs w:val="22"/>
        </w:rPr>
        <w:t>.</w:t>
      </w:r>
      <w:r w:rsidR="00CD4FFB">
        <w:rPr>
          <w:rFonts w:ascii="Trebuchet MS" w:hAnsi="Trebuchet MS"/>
          <w:sz w:val="22"/>
          <w:szCs w:val="22"/>
        </w:rPr>
        <w:t xml:space="preserve"> </w:t>
      </w:r>
      <w:r w:rsidR="00281F43">
        <w:rPr>
          <w:rFonts w:ascii="Trebuchet MS" w:hAnsi="Trebuchet MS"/>
          <w:sz w:val="22"/>
          <w:szCs w:val="22"/>
        </w:rPr>
        <w:t xml:space="preserve"> Obviously, the region may replace the existing rail if it believes that it would be prudent to do so in conjunction with the new project (i.e. the rail is in poor condition, safety assessment demonstrates the need, or new upcoming projects will require replacement).</w:t>
      </w:r>
      <w:r w:rsidR="00CD4FFB">
        <w:rPr>
          <w:rFonts w:ascii="Trebuchet MS" w:hAnsi="Trebuchet MS"/>
          <w:sz w:val="22"/>
          <w:szCs w:val="22"/>
        </w:rPr>
        <w:t xml:space="preserve"> </w:t>
      </w:r>
    </w:p>
    <w:p w:rsidR="00CB251A" w:rsidRDefault="00CB251A">
      <w:pPr>
        <w:overflowPunct/>
        <w:autoSpaceDE/>
        <w:autoSpaceDN/>
        <w:adjustRightInd/>
        <w:textAlignment w:val="auto"/>
        <w:rPr>
          <w:rFonts w:ascii="Trebuchet MS" w:hAnsi="Trebuchet MS"/>
          <w:sz w:val="22"/>
          <w:szCs w:val="22"/>
        </w:rPr>
      </w:pPr>
      <w:r>
        <w:rPr>
          <w:rFonts w:ascii="Trebuchet MS" w:hAnsi="Trebuchet MS"/>
          <w:sz w:val="22"/>
          <w:szCs w:val="22"/>
        </w:rPr>
        <w:br w:type="page"/>
      </w:r>
    </w:p>
    <w:p w:rsidR="006324C0" w:rsidRDefault="006324C0" w:rsidP="00346B55">
      <w:pPr>
        <w:pStyle w:val="BodyText"/>
        <w:keepLines/>
        <w:numPr>
          <w:ilvl w:val="0"/>
          <w:numId w:val="5"/>
        </w:numPr>
        <w:tabs>
          <w:tab w:val="left" w:pos="1440"/>
          <w:tab w:val="left" w:pos="3600"/>
          <w:tab w:val="left" w:pos="4680"/>
        </w:tabs>
        <w:spacing w:after="0"/>
        <w:ind w:right="-187"/>
        <w:outlineLvl w:val="0"/>
        <w:rPr>
          <w:rFonts w:ascii="Trebuchet MS" w:hAnsi="Trebuchet MS"/>
          <w:sz w:val="22"/>
          <w:szCs w:val="22"/>
        </w:rPr>
      </w:pPr>
      <w:r w:rsidRPr="0002616F">
        <w:rPr>
          <w:rFonts w:ascii="Trebuchet MS" w:hAnsi="Trebuchet MS"/>
          <w:sz w:val="22"/>
          <w:szCs w:val="22"/>
        </w:rPr>
        <w:lastRenderedPageBreak/>
        <w:t>I</w:t>
      </w:r>
      <w:r w:rsidR="0002616F">
        <w:rPr>
          <w:rFonts w:ascii="Trebuchet MS" w:hAnsi="Trebuchet MS"/>
          <w:sz w:val="22"/>
          <w:szCs w:val="22"/>
        </w:rPr>
        <w:t>f</w:t>
      </w:r>
      <w:r w:rsidRPr="0002616F">
        <w:rPr>
          <w:rFonts w:ascii="Trebuchet MS" w:hAnsi="Trebuchet MS"/>
          <w:sz w:val="22"/>
          <w:szCs w:val="22"/>
        </w:rPr>
        <w:t xml:space="preserve"> the existing </w:t>
      </w:r>
      <w:r w:rsidR="0002616F">
        <w:rPr>
          <w:rFonts w:ascii="Trebuchet MS" w:hAnsi="Trebuchet MS"/>
          <w:sz w:val="22"/>
          <w:szCs w:val="22"/>
        </w:rPr>
        <w:t xml:space="preserve">rail </w:t>
      </w:r>
      <w:r w:rsidRPr="0002616F">
        <w:rPr>
          <w:rFonts w:ascii="Trebuchet MS" w:hAnsi="Trebuchet MS"/>
          <w:sz w:val="22"/>
          <w:szCs w:val="22"/>
        </w:rPr>
        <w:t xml:space="preserve">height </w:t>
      </w:r>
      <w:r w:rsidR="0002616F">
        <w:rPr>
          <w:rFonts w:ascii="Trebuchet MS" w:hAnsi="Trebuchet MS"/>
          <w:sz w:val="22"/>
          <w:szCs w:val="22"/>
        </w:rPr>
        <w:t xml:space="preserve">is </w:t>
      </w:r>
      <w:r w:rsidRPr="0002616F">
        <w:rPr>
          <w:rFonts w:ascii="Trebuchet MS" w:hAnsi="Trebuchet MS"/>
          <w:sz w:val="22"/>
          <w:szCs w:val="22"/>
        </w:rPr>
        <w:t xml:space="preserve">less than </w:t>
      </w:r>
      <w:r w:rsidRPr="00303C1F">
        <w:rPr>
          <w:rFonts w:ascii="Trebuchet MS" w:hAnsi="Trebuchet MS"/>
          <w:sz w:val="22"/>
          <w:szCs w:val="22"/>
        </w:rPr>
        <w:t>26.5”</w:t>
      </w:r>
      <w:r w:rsidRPr="0002616F">
        <w:rPr>
          <w:rFonts w:ascii="Trebuchet MS" w:hAnsi="Trebuchet MS"/>
          <w:sz w:val="22"/>
          <w:szCs w:val="22"/>
        </w:rPr>
        <w:t xml:space="preserve"> </w:t>
      </w:r>
      <w:r w:rsidR="0002616F">
        <w:rPr>
          <w:rFonts w:ascii="Trebuchet MS" w:hAnsi="Trebuchet MS"/>
          <w:sz w:val="22"/>
          <w:szCs w:val="22"/>
        </w:rPr>
        <w:t xml:space="preserve">then the entire rail must be </w:t>
      </w:r>
      <w:r w:rsidR="00281F43">
        <w:rPr>
          <w:rFonts w:ascii="Trebuchet MS" w:hAnsi="Trebuchet MS"/>
          <w:sz w:val="22"/>
          <w:szCs w:val="22"/>
        </w:rPr>
        <w:t xml:space="preserve">raised or </w:t>
      </w:r>
      <w:r w:rsidR="0002616F">
        <w:rPr>
          <w:rFonts w:ascii="Trebuchet MS" w:hAnsi="Trebuchet MS"/>
          <w:sz w:val="22"/>
          <w:szCs w:val="22"/>
        </w:rPr>
        <w:t>replaced</w:t>
      </w:r>
      <w:r w:rsidR="00281F43">
        <w:rPr>
          <w:rFonts w:ascii="Trebuchet MS" w:hAnsi="Trebuchet MS"/>
          <w:sz w:val="22"/>
          <w:szCs w:val="22"/>
        </w:rPr>
        <w:t xml:space="preserve"> (this is an FHWA requirement)</w:t>
      </w:r>
      <w:r w:rsidR="0002616F">
        <w:rPr>
          <w:rFonts w:ascii="Trebuchet MS" w:hAnsi="Trebuchet MS"/>
          <w:sz w:val="22"/>
          <w:szCs w:val="22"/>
        </w:rPr>
        <w:t>.</w:t>
      </w:r>
      <w:r w:rsidR="00303C1F">
        <w:rPr>
          <w:rFonts w:ascii="Trebuchet MS" w:hAnsi="Trebuchet MS"/>
          <w:sz w:val="22"/>
          <w:szCs w:val="22"/>
        </w:rPr>
        <w:t xml:space="preserve">  Options to raise or replace existing rails that do not meet the 26.5” requirement are as follows:</w:t>
      </w:r>
    </w:p>
    <w:p w:rsidR="00EA0D3D" w:rsidRDefault="00303C1F" w:rsidP="00C52665">
      <w:pPr>
        <w:pStyle w:val="BodyText"/>
        <w:keepLines/>
        <w:numPr>
          <w:ilvl w:val="1"/>
          <w:numId w:val="7"/>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Use </w:t>
      </w:r>
      <w:r w:rsidR="00EA0D3D">
        <w:rPr>
          <w:rFonts w:ascii="Trebuchet MS" w:hAnsi="Trebuchet MS"/>
          <w:sz w:val="22"/>
          <w:szCs w:val="22"/>
        </w:rPr>
        <w:t>higher additional bolt hole provided in the post</w:t>
      </w:r>
      <w:r>
        <w:rPr>
          <w:rFonts w:ascii="Trebuchet MS" w:hAnsi="Trebuchet MS"/>
          <w:sz w:val="22"/>
          <w:szCs w:val="22"/>
        </w:rPr>
        <w:t xml:space="preserve"> to raise the rail to 26.5” or higher and</w:t>
      </w:r>
      <w:r w:rsidR="00EA0D3D">
        <w:rPr>
          <w:rFonts w:ascii="Trebuchet MS" w:hAnsi="Trebuchet MS"/>
          <w:sz w:val="22"/>
          <w:szCs w:val="22"/>
        </w:rPr>
        <w:t xml:space="preserve"> then </w:t>
      </w:r>
      <w:r w:rsidR="00A70494">
        <w:rPr>
          <w:rFonts w:ascii="Trebuchet MS" w:hAnsi="Trebuchet MS"/>
          <w:sz w:val="22"/>
          <w:szCs w:val="22"/>
        </w:rPr>
        <w:t>it may remain in the existing configuration (currently this cost to “Modify Guardrail – 210-0435</w:t>
      </w:r>
      <w:r w:rsidR="005D7EC1">
        <w:rPr>
          <w:rFonts w:ascii="Trebuchet MS" w:hAnsi="Trebuchet MS"/>
          <w:sz w:val="22"/>
          <w:szCs w:val="22"/>
        </w:rPr>
        <w:t xml:space="preserve"> is approximately </w:t>
      </w:r>
      <w:r w:rsidR="005D7EC1" w:rsidRPr="004E4064">
        <w:rPr>
          <w:rFonts w:ascii="Trebuchet MS" w:hAnsi="Trebuchet MS"/>
          <w:sz w:val="22"/>
          <w:szCs w:val="22"/>
          <w:highlight w:val="cyan"/>
        </w:rPr>
        <w:t>$</w:t>
      </w:r>
      <w:r w:rsidRPr="004E4064">
        <w:rPr>
          <w:rFonts w:ascii="Trebuchet MS" w:hAnsi="Trebuchet MS"/>
          <w:sz w:val="22"/>
          <w:szCs w:val="22"/>
          <w:highlight w:val="cyan"/>
        </w:rPr>
        <w:t>8</w:t>
      </w:r>
      <w:r w:rsidR="005D7EC1" w:rsidRPr="004E4064">
        <w:rPr>
          <w:rFonts w:ascii="Trebuchet MS" w:hAnsi="Trebuchet MS"/>
          <w:sz w:val="22"/>
          <w:szCs w:val="22"/>
          <w:highlight w:val="cyan"/>
        </w:rPr>
        <w:t>/ft.</w:t>
      </w:r>
      <w:r w:rsidR="005D7EC1">
        <w:rPr>
          <w:rFonts w:ascii="Trebuchet MS" w:hAnsi="Trebuchet MS"/>
          <w:sz w:val="22"/>
          <w:szCs w:val="22"/>
        </w:rPr>
        <w:t>)</w:t>
      </w:r>
      <w:r w:rsidR="00EA0D3D">
        <w:rPr>
          <w:rFonts w:ascii="Trebuchet MS" w:hAnsi="Trebuchet MS"/>
          <w:sz w:val="22"/>
          <w:szCs w:val="22"/>
        </w:rPr>
        <w:t>.</w:t>
      </w:r>
    </w:p>
    <w:p w:rsidR="00C52665" w:rsidRPr="005571B1" w:rsidRDefault="00303C1F" w:rsidP="005571B1">
      <w:pPr>
        <w:pStyle w:val="BodyText"/>
        <w:keepLines/>
        <w:numPr>
          <w:ilvl w:val="1"/>
          <w:numId w:val="7"/>
        </w:numPr>
        <w:tabs>
          <w:tab w:val="left" w:pos="1440"/>
          <w:tab w:val="left" w:pos="3600"/>
          <w:tab w:val="left" w:pos="4680"/>
        </w:tabs>
        <w:spacing w:after="0"/>
        <w:ind w:right="-187"/>
        <w:outlineLvl w:val="0"/>
        <w:rPr>
          <w:rFonts w:ascii="Trebuchet MS" w:hAnsi="Trebuchet MS"/>
          <w:sz w:val="22"/>
          <w:szCs w:val="22"/>
        </w:rPr>
      </w:pPr>
      <w:r w:rsidRPr="00265C4A">
        <w:rPr>
          <w:rFonts w:ascii="Trebuchet MS" w:hAnsi="Trebuchet MS"/>
          <w:sz w:val="22"/>
          <w:szCs w:val="22"/>
        </w:rPr>
        <w:t xml:space="preserve">Use </w:t>
      </w:r>
      <w:r w:rsidR="00696C83" w:rsidRPr="00265C4A">
        <w:rPr>
          <w:rFonts w:ascii="Trebuchet MS" w:hAnsi="Trebuchet MS"/>
          <w:sz w:val="22"/>
          <w:szCs w:val="22"/>
        </w:rPr>
        <w:t>the existing steel (W-Beam rail) and posts</w:t>
      </w:r>
      <w:r w:rsidR="00A70494" w:rsidRPr="00265C4A">
        <w:rPr>
          <w:rFonts w:ascii="Trebuchet MS" w:hAnsi="Trebuchet MS"/>
          <w:sz w:val="22"/>
          <w:szCs w:val="22"/>
        </w:rPr>
        <w:t xml:space="preserve"> </w:t>
      </w:r>
      <w:r w:rsidR="00265C4A">
        <w:rPr>
          <w:rFonts w:ascii="Trebuchet MS" w:hAnsi="Trebuchet MS"/>
          <w:sz w:val="22"/>
          <w:szCs w:val="22"/>
        </w:rPr>
        <w:t xml:space="preserve">(if the majority </w:t>
      </w:r>
      <w:r w:rsidR="00A70494" w:rsidRPr="00265C4A">
        <w:rPr>
          <w:rFonts w:ascii="Trebuchet MS" w:hAnsi="Trebuchet MS"/>
          <w:sz w:val="22"/>
          <w:szCs w:val="22"/>
        </w:rPr>
        <w:t>are in good condition they may be utilized in raising the rail to 31-inches</w:t>
      </w:r>
      <w:r w:rsidR="00265C4A">
        <w:rPr>
          <w:rFonts w:ascii="Trebuchet MS" w:hAnsi="Trebuchet MS"/>
          <w:sz w:val="22"/>
          <w:szCs w:val="22"/>
        </w:rPr>
        <w:t>)</w:t>
      </w:r>
      <w:r w:rsidR="00A70494" w:rsidRPr="00265C4A">
        <w:rPr>
          <w:rFonts w:ascii="Trebuchet MS" w:hAnsi="Trebuchet MS"/>
          <w:sz w:val="22"/>
          <w:szCs w:val="22"/>
        </w:rPr>
        <w:t>.  The blocks must be replaced with the new 12” blocks, the posts raised/reset, and the splice</w:t>
      </w:r>
      <w:r w:rsidR="00265C4A">
        <w:rPr>
          <w:rFonts w:ascii="Trebuchet MS" w:hAnsi="Trebuchet MS"/>
          <w:sz w:val="22"/>
          <w:szCs w:val="22"/>
        </w:rPr>
        <w:t>s (with backing plate)</w:t>
      </w:r>
      <w:r w:rsidR="00A70494" w:rsidRPr="00265C4A">
        <w:rPr>
          <w:rFonts w:ascii="Trebuchet MS" w:hAnsi="Trebuchet MS"/>
          <w:sz w:val="22"/>
          <w:szCs w:val="22"/>
        </w:rPr>
        <w:t xml:space="preserve"> must be mid-span between the posts rather than on the posts (thus additional bolts are required</w:t>
      </w:r>
      <w:r w:rsidR="005D7EC1" w:rsidRPr="00265C4A">
        <w:rPr>
          <w:rFonts w:ascii="Trebuchet MS" w:hAnsi="Trebuchet MS"/>
          <w:sz w:val="22"/>
          <w:szCs w:val="22"/>
        </w:rPr>
        <w:t xml:space="preserve"> and new bolt holes drilled into the existing steel beam</w:t>
      </w:r>
      <w:r w:rsidR="00265C4A">
        <w:rPr>
          <w:rFonts w:ascii="Trebuchet MS" w:hAnsi="Trebuchet MS"/>
          <w:sz w:val="22"/>
          <w:szCs w:val="22"/>
        </w:rPr>
        <w:t xml:space="preserve"> may be required</w:t>
      </w:r>
      <w:r w:rsidR="00A70494" w:rsidRPr="00265C4A">
        <w:rPr>
          <w:rFonts w:ascii="Trebuchet MS" w:hAnsi="Trebuchet MS"/>
          <w:sz w:val="22"/>
          <w:szCs w:val="22"/>
        </w:rPr>
        <w:t>).</w:t>
      </w:r>
      <w:r w:rsidR="005D7EC1" w:rsidRPr="00265C4A">
        <w:rPr>
          <w:rFonts w:ascii="Trebuchet MS" w:hAnsi="Trebuchet MS"/>
          <w:sz w:val="22"/>
          <w:szCs w:val="22"/>
        </w:rPr>
        <w:t xml:space="preserve">  This would likely raise the cost of “Modify Guardrail to 31-inch MGS” to approximately </w:t>
      </w:r>
      <w:r w:rsidR="005D7EC1" w:rsidRPr="004E4064">
        <w:rPr>
          <w:rFonts w:ascii="Trebuchet MS" w:hAnsi="Trebuchet MS"/>
          <w:sz w:val="22"/>
          <w:szCs w:val="22"/>
          <w:highlight w:val="cyan"/>
        </w:rPr>
        <w:t>$1</w:t>
      </w:r>
      <w:r w:rsidR="00265C4A" w:rsidRPr="004E4064">
        <w:rPr>
          <w:rFonts w:ascii="Trebuchet MS" w:hAnsi="Trebuchet MS"/>
          <w:sz w:val="22"/>
          <w:szCs w:val="22"/>
          <w:highlight w:val="cyan"/>
        </w:rPr>
        <w:t>5</w:t>
      </w:r>
      <w:r w:rsidR="005D7EC1" w:rsidRPr="004E4064">
        <w:rPr>
          <w:rFonts w:ascii="Trebuchet MS" w:hAnsi="Trebuchet MS"/>
          <w:sz w:val="22"/>
          <w:szCs w:val="22"/>
          <w:highlight w:val="cyan"/>
        </w:rPr>
        <w:t xml:space="preserve"> to $</w:t>
      </w:r>
      <w:r w:rsidR="00265C4A" w:rsidRPr="004E4064">
        <w:rPr>
          <w:rFonts w:ascii="Trebuchet MS" w:hAnsi="Trebuchet MS"/>
          <w:sz w:val="22"/>
          <w:szCs w:val="22"/>
          <w:highlight w:val="cyan"/>
        </w:rPr>
        <w:t>18</w:t>
      </w:r>
      <w:r w:rsidR="005D7EC1" w:rsidRPr="004E4064">
        <w:rPr>
          <w:rFonts w:ascii="Trebuchet MS" w:hAnsi="Trebuchet MS"/>
          <w:sz w:val="22"/>
          <w:szCs w:val="22"/>
          <w:highlight w:val="cyan"/>
        </w:rPr>
        <w:t>/ft</w:t>
      </w:r>
      <w:r w:rsidR="005D7EC1" w:rsidRPr="00265C4A">
        <w:rPr>
          <w:rFonts w:ascii="Trebuchet MS" w:hAnsi="Trebuchet MS"/>
          <w:sz w:val="22"/>
          <w:szCs w:val="22"/>
        </w:rPr>
        <w:t>.</w:t>
      </w:r>
    </w:p>
    <w:p w:rsidR="00C52665" w:rsidRDefault="004E4064" w:rsidP="00C52665">
      <w:pPr>
        <w:pStyle w:val="BodyText"/>
        <w:keepLines/>
        <w:numPr>
          <w:ilvl w:val="1"/>
          <w:numId w:val="7"/>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Remove existing rail and install new 31” MGS rail as detailed.  Currently the cost to remove existing rail is approximately $5/ft. and the cost to set new rail is approximately $18/ft.; and therefore, since this cost will remain pretty consistent for the new 31” MGS rail, the overall cost for removing and installing new will be approximately </w:t>
      </w:r>
      <w:r w:rsidRPr="004E4064">
        <w:rPr>
          <w:rFonts w:ascii="Trebuchet MS" w:hAnsi="Trebuchet MS"/>
          <w:sz w:val="22"/>
          <w:szCs w:val="22"/>
          <w:highlight w:val="cyan"/>
        </w:rPr>
        <w:t>$23/ft.</w:t>
      </w:r>
    </w:p>
    <w:p w:rsidR="005571B1" w:rsidRDefault="004E4064" w:rsidP="005571B1">
      <w:pPr>
        <w:pStyle w:val="BodyText"/>
        <w:keepLines/>
        <w:numPr>
          <w:ilvl w:val="2"/>
          <w:numId w:val="7"/>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Note that for options 2 and 3</w:t>
      </w:r>
      <w:r w:rsidR="005571B1">
        <w:rPr>
          <w:rFonts w:ascii="Trebuchet MS" w:hAnsi="Trebuchet MS"/>
          <w:sz w:val="22"/>
          <w:szCs w:val="22"/>
        </w:rPr>
        <w:t>, all the end anchorages/sections and the bridge transitions must be replaced as shown on the Project Special/Standard Detail.</w:t>
      </w:r>
    </w:p>
    <w:p w:rsidR="004E4064" w:rsidRDefault="005571B1" w:rsidP="004E4064">
      <w:pPr>
        <w:pStyle w:val="BodyText"/>
        <w:keepLines/>
        <w:numPr>
          <w:ilvl w:val="2"/>
          <w:numId w:val="7"/>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Also for options 2 and 3, i</w:t>
      </w:r>
      <w:r w:rsidRPr="005571B1">
        <w:rPr>
          <w:rFonts w:ascii="Trebuchet MS" w:hAnsi="Trebuchet MS"/>
          <w:sz w:val="22"/>
          <w:szCs w:val="22"/>
        </w:rPr>
        <w:t>f new 12” blocks cause an issue with the alignment, then the “no block” version of the 31” MGS rail may be allowed.</w:t>
      </w:r>
    </w:p>
    <w:p w:rsidR="00785CAC" w:rsidRDefault="00785CAC" w:rsidP="00785CAC">
      <w:pPr>
        <w:pStyle w:val="BodyText"/>
        <w:keepLines/>
        <w:tabs>
          <w:tab w:val="left" w:pos="1440"/>
          <w:tab w:val="left" w:pos="3600"/>
          <w:tab w:val="left" w:pos="4680"/>
        </w:tabs>
        <w:spacing w:after="0"/>
        <w:ind w:left="856" w:right="-187"/>
        <w:outlineLvl w:val="0"/>
        <w:rPr>
          <w:rFonts w:ascii="Trebuchet MS" w:hAnsi="Trebuchet MS"/>
          <w:sz w:val="22"/>
          <w:szCs w:val="22"/>
        </w:rPr>
      </w:pPr>
    </w:p>
    <w:p w:rsidR="00D40AC6" w:rsidRPr="0002616F" w:rsidRDefault="008638DB" w:rsidP="00D40AC6">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Other safety devices associated with the guardrail will follow the FHWA guidelines</w:t>
      </w:r>
      <w:r w:rsidR="000625E8">
        <w:rPr>
          <w:rFonts w:ascii="Trebuchet MS" w:hAnsi="Trebuchet MS"/>
          <w:sz w:val="22"/>
          <w:szCs w:val="22"/>
        </w:rPr>
        <w:t>,</w:t>
      </w:r>
      <w:r>
        <w:rPr>
          <w:rFonts w:ascii="Trebuchet MS" w:hAnsi="Trebuchet MS"/>
          <w:sz w:val="22"/>
          <w:szCs w:val="22"/>
        </w:rPr>
        <w:t xml:space="preserve"> </w:t>
      </w:r>
      <w:r w:rsidR="000625E8">
        <w:rPr>
          <w:rFonts w:ascii="Trebuchet MS" w:hAnsi="Trebuchet MS"/>
          <w:sz w:val="22"/>
          <w:szCs w:val="22"/>
        </w:rPr>
        <w:t xml:space="preserve">regarding the switch to MASH tested devices, </w:t>
      </w:r>
      <w:r>
        <w:rPr>
          <w:rFonts w:ascii="Trebuchet MS" w:hAnsi="Trebuchet MS"/>
          <w:sz w:val="22"/>
          <w:szCs w:val="22"/>
        </w:rPr>
        <w:t>as follows:</w:t>
      </w:r>
    </w:p>
    <w:p w:rsidR="008638DB" w:rsidRPr="00C127DF" w:rsidRDefault="008638DB" w:rsidP="008638DB">
      <w:pPr>
        <w:pStyle w:val="ListParagraph"/>
        <w:widowControl w:val="0"/>
        <w:numPr>
          <w:ilvl w:val="1"/>
          <w:numId w:val="6"/>
        </w:numPr>
        <w:contextualSpacing w:val="0"/>
      </w:pPr>
      <w:r w:rsidRPr="00C127DF">
        <w:t>December 31, 2017: cast-in-place concrete barriers</w:t>
      </w:r>
    </w:p>
    <w:p w:rsidR="008638DB" w:rsidRPr="00C127DF" w:rsidRDefault="008638DB" w:rsidP="008638DB">
      <w:pPr>
        <w:pStyle w:val="ListParagraph"/>
        <w:widowControl w:val="0"/>
        <w:numPr>
          <w:ilvl w:val="1"/>
          <w:numId w:val="6"/>
        </w:numPr>
        <w:contextualSpacing w:val="0"/>
      </w:pPr>
      <w:r w:rsidRPr="00C127DF">
        <w:t>June 30, 2018: w-beam terminals</w:t>
      </w:r>
    </w:p>
    <w:p w:rsidR="008638DB" w:rsidRPr="00C127DF" w:rsidRDefault="008638DB" w:rsidP="008638DB">
      <w:pPr>
        <w:pStyle w:val="ListParagraph"/>
        <w:widowControl w:val="0"/>
        <w:numPr>
          <w:ilvl w:val="1"/>
          <w:numId w:val="6"/>
        </w:numPr>
        <w:contextualSpacing w:val="0"/>
      </w:pPr>
      <w:r w:rsidRPr="00C127DF">
        <w:t>December 31, 2018: cable barriers, cable barrier terminals, and crash cushions</w:t>
      </w:r>
    </w:p>
    <w:p w:rsidR="008638DB" w:rsidRPr="00C127DF" w:rsidRDefault="008638DB" w:rsidP="008638DB">
      <w:pPr>
        <w:pStyle w:val="ListParagraph"/>
        <w:widowControl w:val="0"/>
        <w:numPr>
          <w:ilvl w:val="1"/>
          <w:numId w:val="6"/>
        </w:numPr>
        <w:spacing w:after="120"/>
        <w:contextualSpacing w:val="0"/>
      </w:pPr>
      <w:r w:rsidRPr="00C127DF">
        <w:t>December 31, 2019: bridge rails, transitions, all other longitudinal barriers (including portable barriers installed permanently), all other terminals, sign supports, and all other breakaway hardware</w:t>
      </w:r>
    </w:p>
    <w:p w:rsidR="005D7EC1" w:rsidRDefault="005D7EC1" w:rsidP="005D7EC1">
      <w:pPr>
        <w:pStyle w:val="BodyText"/>
        <w:keepLines/>
        <w:tabs>
          <w:tab w:val="left" w:pos="1440"/>
          <w:tab w:val="left" w:pos="3600"/>
          <w:tab w:val="left" w:pos="4680"/>
        </w:tabs>
        <w:spacing w:after="0"/>
        <w:ind w:left="68" w:right="-187"/>
        <w:outlineLvl w:val="0"/>
        <w:rPr>
          <w:rFonts w:ascii="Trebuchet MS" w:hAnsi="Trebuchet MS"/>
          <w:sz w:val="22"/>
          <w:szCs w:val="22"/>
        </w:rPr>
      </w:pPr>
      <w:r>
        <w:rPr>
          <w:rFonts w:ascii="Trebuchet MS" w:hAnsi="Trebuchet MS"/>
          <w:sz w:val="22"/>
          <w:szCs w:val="22"/>
        </w:rPr>
        <w:t xml:space="preserve">Additional consideration should be given to CDOT’s maintenance of existing rail that is damaged, </w:t>
      </w:r>
      <w:r w:rsidR="00E75B5A">
        <w:rPr>
          <w:rFonts w:ascii="Trebuchet MS" w:hAnsi="Trebuchet MS"/>
          <w:sz w:val="22"/>
          <w:szCs w:val="22"/>
        </w:rPr>
        <w:t>alternatives</w:t>
      </w:r>
      <w:r>
        <w:rPr>
          <w:rFonts w:ascii="Trebuchet MS" w:hAnsi="Trebuchet MS"/>
          <w:sz w:val="22"/>
          <w:szCs w:val="22"/>
        </w:rPr>
        <w:t xml:space="preserve"> that should be considered are:</w:t>
      </w:r>
    </w:p>
    <w:p w:rsidR="00CB251A" w:rsidRDefault="00CB251A" w:rsidP="005D7EC1">
      <w:pPr>
        <w:pStyle w:val="BodyText"/>
        <w:keepLines/>
        <w:tabs>
          <w:tab w:val="left" w:pos="1440"/>
          <w:tab w:val="left" w:pos="3600"/>
          <w:tab w:val="left" w:pos="4680"/>
        </w:tabs>
        <w:spacing w:after="0"/>
        <w:ind w:left="68" w:right="-187"/>
        <w:outlineLvl w:val="0"/>
        <w:rPr>
          <w:rFonts w:ascii="Trebuchet MS" w:hAnsi="Trebuchet MS"/>
          <w:sz w:val="22"/>
          <w:szCs w:val="22"/>
        </w:rPr>
      </w:pPr>
    </w:p>
    <w:p w:rsidR="00FE7493" w:rsidRPr="00E75B5A" w:rsidRDefault="005D7EC1" w:rsidP="00DF4C07">
      <w:pPr>
        <w:pStyle w:val="BodyText"/>
        <w:keepLines/>
        <w:numPr>
          <w:ilvl w:val="0"/>
          <w:numId w:val="9"/>
        </w:numPr>
        <w:tabs>
          <w:tab w:val="left" w:pos="1440"/>
          <w:tab w:val="left" w:pos="3600"/>
          <w:tab w:val="left" w:pos="4680"/>
        </w:tabs>
        <w:spacing w:after="0"/>
        <w:ind w:right="-187"/>
        <w:outlineLvl w:val="0"/>
        <w:rPr>
          <w:rFonts w:ascii="Trebuchet MS" w:hAnsi="Trebuchet MS"/>
          <w:sz w:val="22"/>
          <w:szCs w:val="22"/>
        </w:rPr>
      </w:pPr>
      <w:r w:rsidRPr="00E75B5A">
        <w:rPr>
          <w:rFonts w:ascii="Trebuchet MS" w:hAnsi="Trebuchet MS"/>
          <w:sz w:val="22"/>
          <w:szCs w:val="22"/>
        </w:rPr>
        <w:t xml:space="preserve">If more than </w:t>
      </w:r>
      <w:r w:rsidR="00FE7493" w:rsidRPr="00E75B5A">
        <w:rPr>
          <w:rFonts w:ascii="Trebuchet MS" w:hAnsi="Trebuchet MS"/>
          <w:sz w:val="22"/>
          <w:szCs w:val="22"/>
          <w:highlight w:val="yellow"/>
        </w:rPr>
        <w:t>50</w:t>
      </w:r>
      <w:r w:rsidRPr="00E75B5A">
        <w:rPr>
          <w:rFonts w:ascii="Trebuchet MS" w:hAnsi="Trebuchet MS"/>
          <w:sz w:val="22"/>
          <w:szCs w:val="22"/>
          <w:highlight w:val="yellow"/>
        </w:rPr>
        <w:t>%</w:t>
      </w:r>
      <w:r w:rsidRPr="00E75B5A">
        <w:rPr>
          <w:rFonts w:ascii="Trebuchet MS" w:hAnsi="Trebuchet MS"/>
          <w:sz w:val="22"/>
          <w:szCs w:val="22"/>
        </w:rPr>
        <w:t xml:space="preserve"> of an existing run of rail 200 feet in length or less, or </w:t>
      </w:r>
      <w:r w:rsidR="00FE7493" w:rsidRPr="00E75B5A">
        <w:rPr>
          <w:rFonts w:ascii="Trebuchet MS" w:hAnsi="Trebuchet MS"/>
          <w:sz w:val="22"/>
          <w:szCs w:val="22"/>
          <w:highlight w:val="yellow"/>
        </w:rPr>
        <w:t>7</w:t>
      </w:r>
      <w:r w:rsidRPr="00E75B5A">
        <w:rPr>
          <w:rFonts w:ascii="Trebuchet MS" w:hAnsi="Trebuchet MS"/>
          <w:sz w:val="22"/>
          <w:szCs w:val="22"/>
          <w:highlight w:val="yellow"/>
        </w:rPr>
        <w:t>0%</w:t>
      </w:r>
      <w:r w:rsidRPr="00E75B5A">
        <w:rPr>
          <w:rFonts w:ascii="Trebuchet MS" w:hAnsi="Trebuchet MS"/>
          <w:sz w:val="22"/>
          <w:szCs w:val="22"/>
        </w:rPr>
        <w:t xml:space="preserve"> of and existing run of rail 210 feet in length or longer is damaged or in poor condition, then the entire rail </w:t>
      </w:r>
      <w:r w:rsidR="005571B1" w:rsidRPr="00E75B5A">
        <w:rPr>
          <w:rFonts w:ascii="Trebuchet MS" w:hAnsi="Trebuchet MS"/>
          <w:sz w:val="22"/>
          <w:szCs w:val="22"/>
        </w:rPr>
        <w:t>should</w:t>
      </w:r>
      <w:r w:rsidRPr="00E75B5A">
        <w:rPr>
          <w:rFonts w:ascii="Trebuchet MS" w:hAnsi="Trebuchet MS"/>
          <w:sz w:val="22"/>
          <w:szCs w:val="22"/>
        </w:rPr>
        <w:t xml:space="preserve"> be replaced with the new 31” MGS rail.</w:t>
      </w:r>
      <w:r w:rsidR="00CB251A" w:rsidRPr="00E75B5A">
        <w:rPr>
          <w:rFonts w:ascii="Trebuchet MS" w:hAnsi="Trebuchet MS"/>
          <w:sz w:val="22"/>
          <w:szCs w:val="22"/>
        </w:rPr>
        <w:t xml:space="preserve">  </w:t>
      </w:r>
      <w:r w:rsidR="00E75B5A" w:rsidRPr="00E75B5A">
        <w:rPr>
          <w:rFonts w:ascii="Trebuchet MS" w:hAnsi="Trebuchet MS"/>
          <w:sz w:val="22"/>
          <w:szCs w:val="22"/>
        </w:rPr>
        <w:t>If short sections (</w:t>
      </w:r>
      <w:r w:rsidR="00E75B5A" w:rsidRPr="00E75B5A">
        <w:rPr>
          <w:rFonts w:ascii="Trebuchet MS" w:hAnsi="Trebuchet MS"/>
          <w:sz w:val="22"/>
          <w:szCs w:val="22"/>
          <w:highlight w:val="yellow"/>
        </w:rPr>
        <w:t>50</w:t>
      </w:r>
      <w:r w:rsidR="00E75B5A" w:rsidRPr="00E75B5A">
        <w:rPr>
          <w:rFonts w:ascii="Trebuchet MS" w:hAnsi="Trebuchet MS"/>
          <w:sz w:val="22"/>
          <w:szCs w:val="22"/>
        </w:rPr>
        <w:t xml:space="preserve"> feet or less) tied into a bridge or an end anchorage that are damaged or if the end anchorage itself is damaged, they should be replaced with the new 31” MGS rail.</w:t>
      </w:r>
      <w:r w:rsidR="00E75B5A">
        <w:rPr>
          <w:rFonts w:ascii="Trebuchet MS" w:hAnsi="Trebuchet MS"/>
          <w:sz w:val="22"/>
          <w:szCs w:val="22"/>
        </w:rPr>
        <w:t xml:space="preserve">  </w:t>
      </w:r>
      <w:r w:rsidR="00CB251A" w:rsidRPr="00E75B5A">
        <w:rPr>
          <w:rFonts w:ascii="Trebuchet MS" w:hAnsi="Trebuchet MS"/>
          <w:sz w:val="22"/>
          <w:szCs w:val="22"/>
        </w:rPr>
        <w:t>All the end anchorages/sections and the bridge transitions must be replaced as shown on the Project Special/Standard Detail.</w:t>
      </w:r>
      <w:r w:rsidR="00E75B5A" w:rsidRPr="00E75B5A">
        <w:rPr>
          <w:rFonts w:ascii="Trebuchet MS" w:hAnsi="Trebuchet MS"/>
          <w:sz w:val="22"/>
          <w:szCs w:val="22"/>
        </w:rPr>
        <w:t xml:space="preserve">  Therefore, if the existing rails are under these thresholds, they may be replaced</w:t>
      </w:r>
      <w:r w:rsidR="00E75B5A">
        <w:rPr>
          <w:rFonts w:ascii="Trebuchet MS" w:hAnsi="Trebuchet MS"/>
          <w:sz w:val="22"/>
          <w:szCs w:val="22"/>
        </w:rPr>
        <w:t xml:space="preserve"> at the existing height (unless the existing height is 26.5” or less then see alternative II below) and configuration.</w:t>
      </w:r>
    </w:p>
    <w:p w:rsidR="00CB251A" w:rsidRPr="00FE7493" w:rsidRDefault="00CB251A" w:rsidP="00CB251A">
      <w:pPr>
        <w:pStyle w:val="BodyText"/>
        <w:keepLines/>
        <w:tabs>
          <w:tab w:val="left" w:pos="1440"/>
          <w:tab w:val="left" w:pos="3600"/>
          <w:tab w:val="left" w:pos="4680"/>
        </w:tabs>
        <w:spacing w:after="0"/>
        <w:ind w:left="1576" w:right="-187"/>
        <w:outlineLvl w:val="0"/>
        <w:rPr>
          <w:rFonts w:ascii="Trebuchet MS" w:hAnsi="Trebuchet MS"/>
          <w:sz w:val="22"/>
          <w:szCs w:val="22"/>
        </w:rPr>
      </w:pPr>
    </w:p>
    <w:p w:rsidR="005D7EC1" w:rsidRDefault="005D7EC1" w:rsidP="00E75B5A">
      <w:pPr>
        <w:pStyle w:val="BodyText"/>
        <w:keepLines/>
        <w:numPr>
          <w:ilvl w:val="0"/>
          <w:numId w:val="9"/>
        </w:numPr>
        <w:tabs>
          <w:tab w:val="left" w:pos="1440"/>
          <w:tab w:val="left" w:pos="3600"/>
          <w:tab w:val="left" w:pos="4680"/>
        </w:tabs>
        <w:spacing w:after="0"/>
        <w:ind w:right="-187"/>
        <w:outlineLvl w:val="0"/>
        <w:rPr>
          <w:rFonts w:ascii="Trebuchet MS" w:hAnsi="Trebuchet MS"/>
          <w:sz w:val="22"/>
          <w:szCs w:val="22"/>
        </w:rPr>
      </w:pPr>
      <w:r w:rsidRPr="0002616F">
        <w:rPr>
          <w:rFonts w:ascii="Trebuchet MS" w:hAnsi="Trebuchet MS"/>
          <w:sz w:val="22"/>
          <w:szCs w:val="22"/>
        </w:rPr>
        <w:t>I</w:t>
      </w:r>
      <w:r>
        <w:rPr>
          <w:rFonts w:ascii="Trebuchet MS" w:hAnsi="Trebuchet MS"/>
          <w:sz w:val="22"/>
          <w:szCs w:val="22"/>
        </w:rPr>
        <w:t>f</w:t>
      </w:r>
      <w:r w:rsidRPr="0002616F">
        <w:rPr>
          <w:rFonts w:ascii="Trebuchet MS" w:hAnsi="Trebuchet MS"/>
          <w:sz w:val="22"/>
          <w:szCs w:val="22"/>
        </w:rPr>
        <w:t xml:space="preserve"> the existing </w:t>
      </w:r>
      <w:r>
        <w:rPr>
          <w:rFonts w:ascii="Trebuchet MS" w:hAnsi="Trebuchet MS"/>
          <w:sz w:val="22"/>
          <w:szCs w:val="22"/>
        </w:rPr>
        <w:t xml:space="preserve">rail </w:t>
      </w:r>
      <w:r w:rsidRPr="0002616F">
        <w:rPr>
          <w:rFonts w:ascii="Trebuchet MS" w:hAnsi="Trebuchet MS"/>
          <w:sz w:val="22"/>
          <w:szCs w:val="22"/>
        </w:rPr>
        <w:t xml:space="preserve">height </w:t>
      </w:r>
      <w:r>
        <w:rPr>
          <w:rFonts w:ascii="Trebuchet MS" w:hAnsi="Trebuchet MS"/>
          <w:sz w:val="22"/>
          <w:szCs w:val="22"/>
        </w:rPr>
        <w:t xml:space="preserve">is </w:t>
      </w:r>
      <w:r w:rsidRPr="0002616F">
        <w:rPr>
          <w:rFonts w:ascii="Trebuchet MS" w:hAnsi="Trebuchet MS"/>
          <w:sz w:val="22"/>
          <w:szCs w:val="22"/>
        </w:rPr>
        <w:t xml:space="preserve">less </w:t>
      </w:r>
      <w:r w:rsidRPr="00C52665">
        <w:rPr>
          <w:rFonts w:ascii="Trebuchet MS" w:hAnsi="Trebuchet MS"/>
          <w:sz w:val="22"/>
          <w:szCs w:val="22"/>
        </w:rPr>
        <w:t>than 26.5”</w:t>
      </w:r>
      <w:r w:rsidRPr="0002616F">
        <w:rPr>
          <w:rFonts w:ascii="Trebuchet MS" w:hAnsi="Trebuchet MS"/>
          <w:sz w:val="22"/>
          <w:szCs w:val="22"/>
        </w:rPr>
        <w:t xml:space="preserve"> </w:t>
      </w:r>
      <w:r>
        <w:rPr>
          <w:rFonts w:ascii="Trebuchet MS" w:hAnsi="Trebuchet MS"/>
          <w:sz w:val="22"/>
          <w:szCs w:val="22"/>
        </w:rPr>
        <w:t xml:space="preserve">then the entire rail </w:t>
      </w:r>
      <w:r w:rsidR="005571B1">
        <w:rPr>
          <w:rFonts w:ascii="Trebuchet MS" w:hAnsi="Trebuchet MS"/>
          <w:sz w:val="22"/>
          <w:szCs w:val="22"/>
        </w:rPr>
        <w:t>should</w:t>
      </w:r>
      <w:r>
        <w:rPr>
          <w:rFonts w:ascii="Trebuchet MS" w:hAnsi="Trebuchet MS"/>
          <w:sz w:val="22"/>
          <w:szCs w:val="22"/>
        </w:rPr>
        <w:t xml:space="preserve"> be </w:t>
      </w:r>
      <w:r w:rsidR="00CB251A">
        <w:rPr>
          <w:rFonts w:ascii="Trebuchet MS" w:hAnsi="Trebuchet MS"/>
          <w:sz w:val="22"/>
          <w:szCs w:val="22"/>
        </w:rPr>
        <w:t xml:space="preserve">raised or </w:t>
      </w:r>
      <w:r>
        <w:rPr>
          <w:rFonts w:ascii="Trebuchet MS" w:hAnsi="Trebuchet MS"/>
          <w:sz w:val="22"/>
          <w:szCs w:val="22"/>
        </w:rPr>
        <w:t>replaced</w:t>
      </w:r>
      <w:r w:rsidR="00CB251A">
        <w:rPr>
          <w:rFonts w:ascii="Trebuchet MS" w:hAnsi="Trebuchet MS"/>
          <w:sz w:val="22"/>
          <w:szCs w:val="22"/>
        </w:rPr>
        <w:t xml:space="preserve"> based upon one of the following options:</w:t>
      </w:r>
    </w:p>
    <w:p w:rsidR="005D7EC1" w:rsidRDefault="005D7EC1" w:rsidP="00E75B5A">
      <w:pPr>
        <w:pStyle w:val="BodyText"/>
        <w:keepLines/>
        <w:numPr>
          <w:ilvl w:val="1"/>
          <w:numId w:val="11"/>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If the existing rail can be </w:t>
      </w:r>
      <w:r w:rsidRPr="00C52665">
        <w:rPr>
          <w:rFonts w:ascii="Trebuchet MS" w:hAnsi="Trebuchet MS"/>
          <w:sz w:val="22"/>
          <w:szCs w:val="22"/>
        </w:rPr>
        <w:t>raised to 26.5” or higher</w:t>
      </w:r>
      <w:r>
        <w:rPr>
          <w:rFonts w:ascii="Trebuchet MS" w:hAnsi="Trebuchet MS"/>
          <w:sz w:val="22"/>
          <w:szCs w:val="22"/>
        </w:rPr>
        <w:t xml:space="preserve"> using the additional bolt hole provided in the post, then the rail will not be required to be replaced, it may remain in the existing configuration, but must be raised</w:t>
      </w:r>
      <w:r w:rsidR="005571B1">
        <w:rPr>
          <w:rFonts w:ascii="Trebuchet MS" w:hAnsi="Trebuchet MS"/>
          <w:sz w:val="22"/>
          <w:szCs w:val="22"/>
        </w:rPr>
        <w:t xml:space="preserve"> to 26.5” or higher</w:t>
      </w:r>
      <w:r>
        <w:rPr>
          <w:rFonts w:ascii="Trebuchet MS" w:hAnsi="Trebuchet MS"/>
          <w:sz w:val="22"/>
          <w:szCs w:val="22"/>
        </w:rPr>
        <w:t>.</w:t>
      </w:r>
    </w:p>
    <w:p w:rsidR="005571B1" w:rsidRDefault="005571B1" w:rsidP="00E75B5A">
      <w:pPr>
        <w:pStyle w:val="BodyText"/>
        <w:keepLines/>
        <w:numPr>
          <w:ilvl w:val="1"/>
          <w:numId w:val="11"/>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 xml:space="preserve">If the existing rail can be </w:t>
      </w:r>
      <w:r w:rsidRPr="00C52665">
        <w:rPr>
          <w:rFonts w:ascii="Trebuchet MS" w:hAnsi="Trebuchet MS"/>
          <w:sz w:val="22"/>
          <w:szCs w:val="22"/>
        </w:rPr>
        <w:t>raised to 2</w:t>
      </w:r>
      <w:r>
        <w:rPr>
          <w:rFonts w:ascii="Trebuchet MS" w:hAnsi="Trebuchet MS"/>
          <w:sz w:val="22"/>
          <w:szCs w:val="22"/>
        </w:rPr>
        <w:t>8</w:t>
      </w:r>
      <w:r w:rsidRPr="00C52665">
        <w:rPr>
          <w:rFonts w:ascii="Trebuchet MS" w:hAnsi="Trebuchet MS"/>
          <w:sz w:val="22"/>
          <w:szCs w:val="22"/>
        </w:rPr>
        <w:t>” or higher</w:t>
      </w:r>
      <w:r>
        <w:rPr>
          <w:rFonts w:ascii="Trebuchet MS" w:hAnsi="Trebuchet MS"/>
          <w:sz w:val="22"/>
          <w:szCs w:val="22"/>
        </w:rPr>
        <w:t xml:space="preserve"> using by raising the posts, then the rail will not be required to be replaced, it may remain in the existing configuration, but must be raised to the current standard of 28” or higher.</w:t>
      </w:r>
    </w:p>
    <w:p w:rsidR="005D7EC1" w:rsidRDefault="005D7EC1" w:rsidP="00E75B5A">
      <w:pPr>
        <w:pStyle w:val="BodyText"/>
        <w:keepLines/>
        <w:numPr>
          <w:ilvl w:val="1"/>
          <w:numId w:val="11"/>
        </w:numPr>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lastRenderedPageBreak/>
        <w:t>If the existing steel (W-Beam rail) and posts are in good condition they may be utilized in raising the rail to 31-inches.</w:t>
      </w:r>
      <w:r w:rsidR="005571B1" w:rsidRPr="00265C4A">
        <w:rPr>
          <w:rFonts w:ascii="Trebuchet MS" w:hAnsi="Trebuchet MS"/>
          <w:sz w:val="22"/>
          <w:szCs w:val="22"/>
        </w:rPr>
        <w:t xml:space="preserve">  The blocks must be replaced with the new 12” blocks, the posts raised/reset, and the splice</w:t>
      </w:r>
      <w:r w:rsidR="005571B1">
        <w:rPr>
          <w:rFonts w:ascii="Trebuchet MS" w:hAnsi="Trebuchet MS"/>
          <w:sz w:val="22"/>
          <w:szCs w:val="22"/>
        </w:rPr>
        <w:t>s (with backing plate)</w:t>
      </w:r>
      <w:r w:rsidR="005571B1" w:rsidRPr="00265C4A">
        <w:rPr>
          <w:rFonts w:ascii="Trebuchet MS" w:hAnsi="Trebuchet MS"/>
          <w:sz w:val="22"/>
          <w:szCs w:val="22"/>
        </w:rPr>
        <w:t xml:space="preserve"> must be mid-span between the posts rather than on the posts (thus additional bolts are required and new bolt holes drilled into the existing steel beam</w:t>
      </w:r>
      <w:r w:rsidR="005571B1">
        <w:rPr>
          <w:rFonts w:ascii="Trebuchet MS" w:hAnsi="Trebuchet MS"/>
          <w:sz w:val="22"/>
          <w:szCs w:val="22"/>
        </w:rPr>
        <w:t xml:space="preserve"> may be required</w:t>
      </w:r>
      <w:r w:rsidR="005571B1" w:rsidRPr="00265C4A">
        <w:rPr>
          <w:rFonts w:ascii="Trebuchet MS" w:hAnsi="Trebuchet MS"/>
          <w:sz w:val="22"/>
          <w:szCs w:val="22"/>
        </w:rPr>
        <w:t>)</w:t>
      </w:r>
      <w:r w:rsidR="005571B1">
        <w:rPr>
          <w:rFonts w:ascii="Trebuchet MS" w:hAnsi="Trebuchet MS"/>
          <w:sz w:val="22"/>
          <w:szCs w:val="22"/>
        </w:rPr>
        <w:t xml:space="preserve">. </w:t>
      </w:r>
      <w:r w:rsidR="00CB251A">
        <w:rPr>
          <w:rFonts w:ascii="Trebuchet MS" w:hAnsi="Trebuchet MS"/>
          <w:sz w:val="22"/>
          <w:szCs w:val="22"/>
        </w:rPr>
        <w:t xml:space="preserve"> </w:t>
      </w:r>
      <w:r w:rsidR="005571B1">
        <w:rPr>
          <w:rFonts w:ascii="Trebuchet MS" w:hAnsi="Trebuchet MS"/>
          <w:sz w:val="22"/>
          <w:szCs w:val="22"/>
        </w:rPr>
        <w:t>All the end anchorages/sections and the bridge transitions must be replaced as shown on the Project Special/Standard Detail.</w:t>
      </w:r>
      <w:r>
        <w:rPr>
          <w:rFonts w:ascii="Trebuchet MS" w:hAnsi="Trebuchet MS"/>
          <w:sz w:val="22"/>
          <w:szCs w:val="22"/>
        </w:rPr>
        <w:t xml:space="preserve"> </w:t>
      </w: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C4179C" w:rsidRDefault="00C4179C" w:rsidP="00C4179C">
      <w:pPr>
        <w:pStyle w:val="BodyText"/>
        <w:keepLines/>
        <w:tabs>
          <w:tab w:val="left" w:pos="1440"/>
          <w:tab w:val="left" w:pos="3600"/>
          <w:tab w:val="left" w:pos="4680"/>
        </w:tabs>
        <w:spacing w:after="0"/>
        <w:ind w:right="-187"/>
        <w:outlineLvl w:val="0"/>
        <w:rPr>
          <w:rFonts w:ascii="Trebuchet MS" w:hAnsi="Trebuchet MS"/>
          <w:sz w:val="22"/>
          <w:szCs w:val="22"/>
        </w:rPr>
      </w:pPr>
    </w:p>
    <w:p w:rsidR="00785CAC" w:rsidRDefault="00402AE0" w:rsidP="000F080C">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cc:   </w:t>
      </w:r>
      <w:r w:rsidR="00785CAC">
        <w:rPr>
          <w:rFonts w:ascii="Trebuchet MS" w:hAnsi="Trebuchet MS"/>
          <w:sz w:val="22"/>
          <w:szCs w:val="22"/>
        </w:rPr>
        <w:tab/>
        <w:t>Daniel L. Mattson, Standards Engineer</w:t>
      </w:r>
    </w:p>
    <w:p w:rsidR="00785CAC" w:rsidRDefault="00785CAC" w:rsidP="000F080C">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ab/>
        <w:t>Larry Brinck, Standards and Specifications Engineer</w:t>
      </w:r>
    </w:p>
    <w:p w:rsidR="000F479B" w:rsidRPr="000F080C" w:rsidRDefault="00785CAC" w:rsidP="000F080C">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ab/>
        <w:t xml:space="preserve">Neil Lacey, </w:t>
      </w:r>
      <w:r w:rsidR="00C52665">
        <w:rPr>
          <w:rFonts w:ascii="Trebuchet MS" w:hAnsi="Trebuchet MS"/>
          <w:sz w:val="22"/>
          <w:szCs w:val="22"/>
        </w:rPr>
        <w:t>Project Development Branch Manager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p>
    <w:sectPr w:rsidR="00402AE0" w:rsidRPr="0012296F" w:rsidSect="00130612">
      <w:headerReference w:type="default" r:id="rId10"/>
      <w:footerReference w:type="default" r:id="rId11"/>
      <w:footnotePr>
        <w:numRestart w:val="eachPage"/>
      </w:footnotePr>
      <w:type w:val="continuous"/>
      <w:pgSz w:w="12240" w:h="15840" w:code="1"/>
      <w:pgMar w:top="245"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2D" w:rsidRDefault="005F1A2D" w:rsidP="00E76AB0">
      <w:r>
        <w:separator/>
      </w:r>
    </w:p>
  </w:endnote>
  <w:endnote w:type="continuationSeparator" w:id="0">
    <w:p w:rsidR="005F1A2D" w:rsidRDefault="005F1A2D"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12" w:rsidRDefault="00130612" w:rsidP="00130612">
    <w:pPr>
      <w:pStyle w:val="Footer"/>
      <w:jc w:val="right"/>
    </w:pPr>
    <w:r>
      <w:t xml:space="preserve"> </w:t>
    </w:r>
    <w:r w:rsidR="004C689A">
      <w:t xml:space="preserve">Page </w:t>
    </w:r>
    <w:r w:rsidR="004C689A">
      <w:rPr>
        <w:b/>
        <w:bCs/>
      </w:rPr>
      <w:fldChar w:fldCharType="begin"/>
    </w:r>
    <w:r w:rsidR="004C689A">
      <w:rPr>
        <w:b/>
        <w:bCs/>
      </w:rPr>
      <w:instrText xml:space="preserve"> PAGE  \* Arabic  \* MERGEFORMAT </w:instrText>
    </w:r>
    <w:r w:rsidR="004C689A">
      <w:rPr>
        <w:b/>
        <w:bCs/>
      </w:rPr>
      <w:fldChar w:fldCharType="separate"/>
    </w:r>
    <w:r w:rsidR="00731266">
      <w:rPr>
        <w:b/>
        <w:bCs/>
        <w:noProof/>
      </w:rPr>
      <w:t>2</w:t>
    </w:r>
    <w:r w:rsidR="004C689A">
      <w:rPr>
        <w:b/>
        <w:bCs/>
      </w:rPr>
      <w:fldChar w:fldCharType="end"/>
    </w:r>
    <w:r w:rsidR="004C689A">
      <w:t xml:space="preserve"> of </w:t>
    </w:r>
    <w:r w:rsidR="004C689A">
      <w:rPr>
        <w:b/>
        <w:bCs/>
      </w:rPr>
      <w:fldChar w:fldCharType="begin"/>
    </w:r>
    <w:r w:rsidR="004C689A">
      <w:rPr>
        <w:b/>
        <w:bCs/>
      </w:rPr>
      <w:instrText xml:space="preserve"> NUMPAGES  \* Arabic  \* MERGEFORMAT </w:instrText>
    </w:r>
    <w:r w:rsidR="004C689A">
      <w:rPr>
        <w:b/>
        <w:bCs/>
      </w:rPr>
      <w:fldChar w:fldCharType="separate"/>
    </w:r>
    <w:r w:rsidR="00731266">
      <w:rPr>
        <w:b/>
        <w:bCs/>
        <w:noProof/>
      </w:rPr>
      <w:t>3</w:t>
    </w:r>
    <w:r w:rsidR="004C689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2D" w:rsidRDefault="005F1A2D" w:rsidP="00E76AB0">
      <w:r>
        <w:separator/>
      </w:r>
    </w:p>
  </w:footnote>
  <w:footnote w:type="continuationSeparator" w:id="0">
    <w:p w:rsidR="005F1A2D" w:rsidRDefault="005F1A2D" w:rsidP="00E7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B0" w:rsidRDefault="00E76AB0">
    <w:pPr>
      <w:pStyle w:val="Header"/>
    </w:pPr>
  </w:p>
  <w:p w:rsidR="00E76AB0" w:rsidRDefault="00E7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A8D"/>
    <w:multiLevelType w:val="multilevel"/>
    <w:tmpl w:val="235856CE"/>
    <w:lvl w:ilvl="0">
      <w:start w:val="1"/>
      <w:numFmt w:val="upperRoman"/>
      <w:lvlText w:val="%1"/>
      <w:lvlJc w:val="left"/>
      <w:pPr>
        <w:ind w:left="856" w:hanging="360"/>
      </w:pPr>
      <w:rPr>
        <w:rFonts w:hint="default"/>
      </w:rPr>
    </w:lvl>
    <w:lvl w:ilvl="1">
      <w:start w:val="1"/>
      <w:numFmt w:val="decimal"/>
      <w:lvlText w:val="%2."/>
      <w:lvlJc w:val="left"/>
      <w:pPr>
        <w:ind w:left="1576" w:hanging="360"/>
      </w:pPr>
      <w:rPr>
        <w:rFonts w:hint="default"/>
      </w:rPr>
    </w:lvl>
    <w:lvl w:ilvl="2">
      <w:start w:val="1"/>
      <w:numFmt w:val="bullet"/>
      <w:lvlText w:val=""/>
      <w:lvlJc w:val="left"/>
      <w:pPr>
        <w:ind w:left="2296" w:hanging="360"/>
      </w:pPr>
      <w:rPr>
        <w:rFonts w:ascii="Wingdings" w:hAnsi="Wingdings" w:hint="default"/>
      </w:rPr>
    </w:lvl>
    <w:lvl w:ilvl="3">
      <w:start w:val="1"/>
      <w:numFmt w:val="bullet"/>
      <w:lvlText w:val=""/>
      <w:lvlJc w:val="left"/>
      <w:pPr>
        <w:ind w:left="3016" w:hanging="360"/>
      </w:pPr>
      <w:rPr>
        <w:rFonts w:ascii="Symbol" w:hAnsi="Symbol" w:hint="default"/>
      </w:rPr>
    </w:lvl>
    <w:lvl w:ilvl="4">
      <w:start w:val="1"/>
      <w:numFmt w:val="bullet"/>
      <w:lvlText w:val="o"/>
      <w:lvlJc w:val="left"/>
      <w:pPr>
        <w:ind w:left="3736" w:hanging="360"/>
      </w:pPr>
      <w:rPr>
        <w:rFonts w:ascii="Courier New" w:hAnsi="Courier New" w:cs="Courier New" w:hint="default"/>
      </w:rPr>
    </w:lvl>
    <w:lvl w:ilvl="5">
      <w:start w:val="1"/>
      <w:numFmt w:val="bullet"/>
      <w:lvlText w:val=""/>
      <w:lvlJc w:val="left"/>
      <w:pPr>
        <w:ind w:left="4456" w:hanging="360"/>
      </w:pPr>
      <w:rPr>
        <w:rFonts w:ascii="Wingdings" w:hAnsi="Wingdings" w:hint="default"/>
      </w:rPr>
    </w:lvl>
    <w:lvl w:ilvl="6">
      <w:start w:val="1"/>
      <w:numFmt w:val="bullet"/>
      <w:lvlText w:val=""/>
      <w:lvlJc w:val="left"/>
      <w:pPr>
        <w:ind w:left="5176" w:hanging="360"/>
      </w:pPr>
      <w:rPr>
        <w:rFonts w:ascii="Symbol" w:hAnsi="Symbol" w:hint="default"/>
      </w:rPr>
    </w:lvl>
    <w:lvl w:ilvl="7">
      <w:start w:val="1"/>
      <w:numFmt w:val="bullet"/>
      <w:lvlText w:val="o"/>
      <w:lvlJc w:val="left"/>
      <w:pPr>
        <w:ind w:left="5896" w:hanging="360"/>
      </w:pPr>
      <w:rPr>
        <w:rFonts w:ascii="Courier New" w:hAnsi="Courier New" w:cs="Courier New" w:hint="default"/>
      </w:rPr>
    </w:lvl>
    <w:lvl w:ilvl="8">
      <w:start w:val="1"/>
      <w:numFmt w:val="bullet"/>
      <w:lvlText w:val=""/>
      <w:lvlJc w:val="left"/>
      <w:pPr>
        <w:ind w:left="6616" w:hanging="360"/>
      </w:pPr>
      <w:rPr>
        <w:rFonts w:ascii="Wingdings" w:hAnsi="Wingdings" w:hint="default"/>
      </w:rPr>
    </w:lvl>
  </w:abstractNum>
  <w:abstractNum w:abstractNumId="1" w15:restartNumberingAfterBreak="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09B4"/>
    <w:multiLevelType w:val="hybridMultilevel"/>
    <w:tmpl w:val="E766C576"/>
    <w:lvl w:ilvl="0" w:tplc="04090001">
      <w:start w:val="1"/>
      <w:numFmt w:val="bullet"/>
      <w:lvlText w:val=""/>
      <w:lvlJc w:val="left"/>
      <w:pPr>
        <w:ind w:left="856" w:hanging="360"/>
      </w:pPr>
      <w:rPr>
        <w:rFonts w:ascii="Symbol" w:hAnsi="Symbol" w:hint="default"/>
      </w:rPr>
    </w:lvl>
    <w:lvl w:ilvl="1" w:tplc="0409000F">
      <w:start w:val="1"/>
      <w:numFmt w:val="decimal"/>
      <w:lvlText w:val="%2."/>
      <w:lvlJc w:val="left"/>
      <w:pPr>
        <w:ind w:left="1576" w:hanging="360"/>
      </w:pPr>
      <w:rPr>
        <w:rFonts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7F2E7E"/>
    <w:multiLevelType w:val="hybridMultilevel"/>
    <w:tmpl w:val="C89EF022"/>
    <w:lvl w:ilvl="0" w:tplc="04090001">
      <w:start w:val="1"/>
      <w:numFmt w:val="bullet"/>
      <w:lvlText w:val=""/>
      <w:lvlJc w:val="left"/>
      <w:pPr>
        <w:ind w:left="856" w:hanging="360"/>
      </w:pPr>
      <w:rPr>
        <w:rFonts w:ascii="Symbol" w:hAnsi="Symbol" w:hint="default"/>
      </w:rPr>
    </w:lvl>
    <w:lvl w:ilvl="1" w:tplc="0409000F">
      <w:start w:val="1"/>
      <w:numFmt w:val="decimal"/>
      <w:lvlText w:val="%2."/>
      <w:lvlJc w:val="left"/>
      <w:pPr>
        <w:ind w:left="1576" w:hanging="360"/>
      </w:pPr>
      <w:rPr>
        <w:rFonts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 w15:restartNumberingAfterBreak="0">
    <w:nsid w:val="399A0260"/>
    <w:multiLevelType w:val="hybridMultilevel"/>
    <w:tmpl w:val="9DD4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103E7"/>
    <w:multiLevelType w:val="multilevel"/>
    <w:tmpl w:val="6C88292A"/>
    <w:lvl w:ilvl="0">
      <w:start w:val="1"/>
      <w:numFmt w:val="upperRoman"/>
      <w:lvlText w:val="%1"/>
      <w:lvlJc w:val="left"/>
      <w:pPr>
        <w:ind w:left="856" w:hanging="360"/>
      </w:pPr>
      <w:rPr>
        <w:rFonts w:hint="default"/>
      </w:rPr>
    </w:lvl>
    <w:lvl w:ilvl="1">
      <w:start w:val="1"/>
      <w:numFmt w:val="bullet"/>
      <w:lvlText w:val="o"/>
      <w:lvlJc w:val="left"/>
      <w:pPr>
        <w:ind w:left="1576" w:hanging="360"/>
      </w:pPr>
      <w:rPr>
        <w:rFonts w:ascii="Courier New" w:hAnsi="Courier New" w:cs="Courier New" w:hint="default"/>
      </w:rPr>
    </w:lvl>
    <w:lvl w:ilvl="2">
      <w:start w:val="1"/>
      <w:numFmt w:val="bullet"/>
      <w:lvlText w:val=""/>
      <w:lvlJc w:val="left"/>
      <w:pPr>
        <w:ind w:left="2296" w:hanging="360"/>
      </w:pPr>
      <w:rPr>
        <w:rFonts w:ascii="Wingdings" w:hAnsi="Wingdings" w:hint="default"/>
      </w:rPr>
    </w:lvl>
    <w:lvl w:ilvl="3">
      <w:start w:val="1"/>
      <w:numFmt w:val="bullet"/>
      <w:lvlText w:val=""/>
      <w:lvlJc w:val="left"/>
      <w:pPr>
        <w:ind w:left="3016" w:hanging="360"/>
      </w:pPr>
      <w:rPr>
        <w:rFonts w:ascii="Symbol" w:hAnsi="Symbol" w:hint="default"/>
      </w:rPr>
    </w:lvl>
    <w:lvl w:ilvl="4">
      <w:start w:val="1"/>
      <w:numFmt w:val="bullet"/>
      <w:lvlText w:val="o"/>
      <w:lvlJc w:val="left"/>
      <w:pPr>
        <w:ind w:left="3736" w:hanging="360"/>
      </w:pPr>
      <w:rPr>
        <w:rFonts w:ascii="Courier New" w:hAnsi="Courier New" w:cs="Courier New" w:hint="default"/>
      </w:rPr>
    </w:lvl>
    <w:lvl w:ilvl="5">
      <w:start w:val="1"/>
      <w:numFmt w:val="bullet"/>
      <w:lvlText w:val=""/>
      <w:lvlJc w:val="left"/>
      <w:pPr>
        <w:ind w:left="4456" w:hanging="360"/>
      </w:pPr>
      <w:rPr>
        <w:rFonts w:ascii="Wingdings" w:hAnsi="Wingdings" w:hint="default"/>
      </w:rPr>
    </w:lvl>
    <w:lvl w:ilvl="6">
      <w:start w:val="1"/>
      <w:numFmt w:val="bullet"/>
      <w:lvlText w:val=""/>
      <w:lvlJc w:val="left"/>
      <w:pPr>
        <w:ind w:left="5176" w:hanging="360"/>
      </w:pPr>
      <w:rPr>
        <w:rFonts w:ascii="Symbol" w:hAnsi="Symbol" w:hint="default"/>
      </w:rPr>
    </w:lvl>
    <w:lvl w:ilvl="7">
      <w:start w:val="1"/>
      <w:numFmt w:val="bullet"/>
      <w:lvlText w:val="o"/>
      <w:lvlJc w:val="left"/>
      <w:pPr>
        <w:ind w:left="5896" w:hanging="360"/>
      </w:pPr>
      <w:rPr>
        <w:rFonts w:ascii="Courier New" w:hAnsi="Courier New" w:cs="Courier New" w:hint="default"/>
      </w:rPr>
    </w:lvl>
    <w:lvl w:ilvl="8">
      <w:start w:val="1"/>
      <w:numFmt w:val="bullet"/>
      <w:lvlText w:val=""/>
      <w:lvlJc w:val="left"/>
      <w:pPr>
        <w:ind w:left="6616" w:hanging="360"/>
      </w:pPr>
      <w:rPr>
        <w:rFonts w:ascii="Wingdings" w:hAnsi="Wingdings" w:hint="default"/>
      </w:rPr>
    </w:lvl>
  </w:abstractNum>
  <w:abstractNum w:abstractNumId="7" w15:restartNumberingAfterBreak="0">
    <w:nsid w:val="4D172BA0"/>
    <w:multiLevelType w:val="hybridMultilevel"/>
    <w:tmpl w:val="B390324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F45EB"/>
    <w:multiLevelType w:val="multilevel"/>
    <w:tmpl w:val="6C88292A"/>
    <w:lvl w:ilvl="0">
      <w:start w:val="1"/>
      <w:numFmt w:val="upperRoman"/>
      <w:lvlText w:val="%1"/>
      <w:lvlJc w:val="left"/>
      <w:pPr>
        <w:ind w:left="856" w:hanging="360"/>
      </w:pPr>
      <w:rPr>
        <w:rFonts w:hint="default"/>
      </w:rPr>
    </w:lvl>
    <w:lvl w:ilvl="1">
      <w:start w:val="1"/>
      <w:numFmt w:val="bullet"/>
      <w:lvlText w:val="o"/>
      <w:lvlJc w:val="left"/>
      <w:pPr>
        <w:ind w:left="1576" w:hanging="360"/>
      </w:pPr>
      <w:rPr>
        <w:rFonts w:ascii="Courier New" w:hAnsi="Courier New" w:cs="Courier New" w:hint="default"/>
      </w:rPr>
    </w:lvl>
    <w:lvl w:ilvl="2">
      <w:start w:val="1"/>
      <w:numFmt w:val="bullet"/>
      <w:lvlText w:val=""/>
      <w:lvlJc w:val="left"/>
      <w:pPr>
        <w:ind w:left="2296" w:hanging="360"/>
      </w:pPr>
      <w:rPr>
        <w:rFonts w:ascii="Wingdings" w:hAnsi="Wingdings" w:hint="default"/>
      </w:rPr>
    </w:lvl>
    <w:lvl w:ilvl="3">
      <w:start w:val="1"/>
      <w:numFmt w:val="bullet"/>
      <w:lvlText w:val=""/>
      <w:lvlJc w:val="left"/>
      <w:pPr>
        <w:ind w:left="3016" w:hanging="360"/>
      </w:pPr>
      <w:rPr>
        <w:rFonts w:ascii="Symbol" w:hAnsi="Symbol" w:hint="default"/>
      </w:rPr>
    </w:lvl>
    <w:lvl w:ilvl="4">
      <w:start w:val="1"/>
      <w:numFmt w:val="bullet"/>
      <w:lvlText w:val="o"/>
      <w:lvlJc w:val="left"/>
      <w:pPr>
        <w:ind w:left="3736" w:hanging="360"/>
      </w:pPr>
      <w:rPr>
        <w:rFonts w:ascii="Courier New" w:hAnsi="Courier New" w:cs="Courier New" w:hint="default"/>
      </w:rPr>
    </w:lvl>
    <w:lvl w:ilvl="5">
      <w:start w:val="1"/>
      <w:numFmt w:val="bullet"/>
      <w:lvlText w:val=""/>
      <w:lvlJc w:val="left"/>
      <w:pPr>
        <w:ind w:left="4456" w:hanging="360"/>
      </w:pPr>
      <w:rPr>
        <w:rFonts w:ascii="Wingdings" w:hAnsi="Wingdings" w:hint="default"/>
      </w:rPr>
    </w:lvl>
    <w:lvl w:ilvl="6">
      <w:start w:val="1"/>
      <w:numFmt w:val="bullet"/>
      <w:lvlText w:val=""/>
      <w:lvlJc w:val="left"/>
      <w:pPr>
        <w:ind w:left="5176" w:hanging="360"/>
      </w:pPr>
      <w:rPr>
        <w:rFonts w:ascii="Symbol" w:hAnsi="Symbol" w:hint="default"/>
      </w:rPr>
    </w:lvl>
    <w:lvl w:ilvl="7">
      <w:start w:val="1"/>
      <w:numFmt w:val="bullet"/>
      <w:lvlText w:val="o"/>
      <w:lvlJc w:val="left"/>
      <w:pPr>
        <w:ind w:left="5896" w:hanging="360"/>
      </w:pPr>
      <w:rPr>
        <w:rFonts w:ascii="Courier New" w:hAnsi="Courier New" w:cs="Courier New" w:hint="default"/>
      </w:rPr>
    </w:lvl>
    <w:lvl w:ilvl="8">
      <w:start w:val="1"/>
      <w:numFmt w:val="bullet"/>
      <w:lvlText w:val=""/>
      <w:lvlJc w:val="left"/>
      <w:pPr>
        <w:ind w:left="6616" w:hanging="360"/>
      </w:pPr>
      <w:rPr>
        <w:rFonts w:ascii="Wingdings" w:hAnsi="Wingdings" w:hint="default"/>
      </w:rPr>
    </w:lvl>
  </w:abstractNum>
  <w:abstractNum w:abstractNumId="10" w15:restartNumberingAfterBreak="0">
    <w:nsid w:val="69AC3359"/>
    <w:multiLevelType w:val="hybridMultilevel"/>
    <w:tmpl w:val="3958692E"/>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5"/>
  </w:num>
  <w:num w:numId="7">
    <w:abstractNumId w:val="2"/>
  </w:num>
  <w:num w:numId="8">
    <w:abstractNumId w:val="4"/>
  </w:num>
  <w:num w:numId="9">
    <w:abstractNumId w:val="6"/>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1F"/>
    <w:rsid w:val="00004192"/>
    <w:rsid w:val="0000429B"/>
    <w:rsid w:val="00010B73"/>
    <w:rsid w:val="00011696"/>
    <w:rsid w:val="00016B61"/>
    <w:rsid w:val="00020F6C"/>
    <w:rsid w:val="000225BA"/>
    <w:rsid w:val="000250F2"/>
    <w:rsid w:val="00025F59"/>
    <w:rsid w:val="0002616F"/>
    <w:rsid w:val="0002746D"/>
    <w:rsid w:val="00035286"/>
    <w:rsid w:val="00037227"/>
    <w:rsid w:val="000415AA"/>
    <w:rsid w:val="00041A74"/>
    <w:rsid w:val="00047583"/>
    <w:rsid w:val="00062072"/>
    <w:rsid w:val="000625E8"/>
    <w:rsid w:val="00075D74"/>
    <w:rsid w:val="00084315"/>
    <w:rsid w:val="000844E2"/>
    <w:rsid w:val="00084950"/>
    <w:rsid w:val="00095958"/>
    <w:rsid w:val="00096290"/>
    <w:rsid w:val="000B4000"/>
    <w:rsid w:val="000B54E4"/>
    <w:rsid w:val="000C466B"/>
    <w:rsid w:val="000D32B9"/>
    <w:rsid w:val="000D656E"/>
    <w:rsid w:val="000E59E4"/>
    <w:rsid w:val="000F080C"/>
    <w:rsid w:val="000F3734"/>
    <w:rsid w:val="000F479B"/>
    <w:rsid w:val="000F5C49"/>
    <w:rsid w:val="0010264C"/>
    <w:rsid w:val="00102DE3"/>
    <w:rsid w:val="0010306E"/>
    <w:rsid w:val="00106EA8"/>
    <w:rsid w:val="00107E7F"/>
    <w:rsid w:val="00113FF6"/>
    <w:rsid w:val="0012296F"/>
    <w:rsid w:val="001243A9"/>
    <w:rsid w:val="00130612"/>
    <w:rsid w:val="001315FF"/>
    <w:rsid w:val="001323B2"/>
    <w:rsid w:val="00141840"/>
    <w:rsid w:val="00152BE1"/>
    <w:rsid w:val="00152CA4"/>
    <w:rsid w:val="00155283"/>
    <w:rsid w:val="001664F3"/>
    <w:rsid w:val="00171373"/>
    <w:rsid w:val="00173614"/>
    <w:rsid w:val="00180025"/>
    <w:rsid w:val="00180DEA"/>
    <w:rsid w:val="00187839"/>
    <w:rsid w:val="00190D78"/>
    <w:rsid w:val="00195C2E"/>
    <w:rsid w:val="001B19C1"/>
    <w:rsid w:val="001B2AD1"/>
    <w:rsid w:val="001B3FFA"/>
    <w:rsid w:val="001B751B"/>
    <w:rsid w:val="001C7C5C"/>
    <w:rsid w:val="001D40DF"/>
    <w:rsid w:val="001D598A"/>
    <w:rsid w:val="001D6A36"/>
    <w:rsid w:val="001E01F5"/>
    <w:rsid w:val="001F0993"/>
    <w:rsid w:val="001F1760"/>
    <w:rsid w:val="001F3203"/>
    <w:rsid w:val="00202A42"/>
    <w:rsid w:val="00204549"/>
    <w:rsid w:val="002061C5"/>
    <w:rsid w:val="00206329"/>
    <w:rsid w:val="0022111F"/>
    <w:rsid w:val="00226D8F"/>
    <w:rsid w:val="00236817"/>
    <w:rsid w:val="00240691"/>
    <w:rsid w:val="00250250"/>
    <w:rsid w:val="00254E5C"/>
    <w:rsid w:val="00265BDA"/>
    <w:rsid w:val="00265C4A"/>
    <w:rsid w:val="00267C6B"/>
    <w:rsid w:val="00270509"/>
    <w:rsid w:val="00273C97"/>
    <w:rsid w:val="002803E0"/>
    <w:rsid w:val="0028159E"/>
    <w:rsid w:val="00281F43"/>
    <w:rsid w:val="0028288B"/>
    <w:rsid w:val="00282B55"/>
    <w:rsid w:val="00286EF0"/>
    <w:rsid w:val="002902EF"/>
    <w:rsid w:val="002904D0"/>
    <w:rsid w:val="002A7AE1"/>
    <w:rsid w:val="002B0FA8"/>
    <w:rsid w:val="002B2ECA"/>
    <w:rsid w:val="002C4F2E"/>
    <w:rsid w:val="002D6450"/>
    <w:rsid w:val="002D7EC5"/>
    <w:rsid w:val="002E3261"/>
    <w:rsid w:val="002E667A"/>
    <w:rsid w:val="002E7E12"/>
    <w:rsid w:val="002F1BC2"/>
    <w:rsid w:val="002F6CE1"/>
    <w:rsid w:val="0030171D"/>
    <w:rsid w:val="00303A83"/>
    <w:rsid w:val="00303C1F"/>
    <w:rsid w:val="0032477C"/>
    <w:rsid w:val="00327A4C"/>
    <w:rsid w:val="00334641"/>
    <w:rsid w:val="00334B05"/>
    <w:rsid w:val="00340FD9"/>
    <w:rsid w:val="00345342"/>
    <w:rsid w:val="00347649"/>
    <w:rsid w:val="0035151B"/>
    <w:rsid w:val="00351E6D"/>
    <w:rsid w:val="00355EB4"/>
    <w:rsid w:val="00362B9E"/>
    <w:rsid w:val="00365352"/>
    <w:rsid w:val="00373387"/>
    <w:rsid w:val="00373DC2"/>
    <w:rsid w:val="003756AE"/>
    <w:rsid w:val="003808EF"/>
    <w:rsid w:val="0038686A"/>
    <w:rsid w:val="00391B0D"/>
    <w:rsid w:val="003A12C4"/>
    <w:rsid w:val="003A1A73"/>
    <w:rsid w:val="003B0DC3"/>
    <w:rsid w:val="003B110F"/>
    <w:rsid w:val="003B3469"/>
    <w:rsid w:val="003B47A3"/>
    <w:rsid w:val="003B6BFC"/>
    <w:rsid w:val="003C4025"/>
    <w:rsid w:val="003C4D9C"/>
    <w:rsid w:val="003C6A4D"/>
    <w:rsid w:val="003D7CE5"/>
    <w:rsid w:val="003E08D3"/>
    <w:rsid w:val="003E3565"/>
    <w:rsid w:val="003E5063"/>
    <w:rsid w:val="00402AE0"/>
    <w:rsid w:val="00403AEA"/>
    <w:rsid w:val="00404A96"/>
    <w:rsid w:val="004108AD"/>
    <w:rsid w:val="00427032"/>
    <w:rsid w:val="00436960"/>
    <w:rsid w:val="00440C2D"/>
    <w:rsid w:val="0044697D"/>
    <w:rsid w:val="00450EEE"/>
    <w:rsid w:val="00452336"/>
    <w:rsid w:val="00456CEE"/>
    <w:rsid w:val="004616DB"/>
    <w:rsid w:val="00464EF0"/>
    <w:rsid w:val="00476921"/>
    <w:rsid w:val="00476A57"/>
    <w:rsid w:val="00481C7E"/>
    <w:rsid w:val="004945B0"/>
    <w:rsid w:val="00495D02"/>
    <w:rsid w:val="004A16FF"/>
    <w:rsid w:val="004A7767"/>
    <w:rsid w:val="004B06AB"/>
    <w:rsid w:val="004B0D20"/>
    <w:rsid w:val="004B0DEC"/>
    <w:rsid w:val="004B73C8"/>
    <w:rsid w:val="004C3BD2"/>
    <w:rsid w:val="004C3D58"/>
    <w:rsid w:val="004C4586"/>
    <w:rsid w:val="004C689A"/>
    <w:rsid w:val="004E4064"/>
    <w:rsid w:val="004E4464"/>
    <w:rsid w:val="004F03C9"/>
    <w:rsid w:val="004F285F"/>
    <w:rsid w:val="004F4EED"/>
    <w:rsid w:val="004F7882"/>
    <w:rsid w:val="004F7A5C"/>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571B1"/>
    <w:rsid w:val="00563928"/>
    <w:rsid w:val="0056619A"/>
    <w:rsid w:val="005754C0"/>
    <w:rsid w:val="0057698F"/>
    <w:rsid w:val="005826A8"/>
    <w:rsid w:val="005867C8"/>
    <w:rsid w:val="00595B69"/>
    <w:rsid w:val="00595F73"/>
    <w:rsid w:val="005A0913"/>
    <w:rsid w:val="005A2DC1"/>
    <w:rsid w:val="005A3BED"/>
    <w:rsid w:val="005A64BE"/>
    <w:rsid w:val="005B124F"/>
    <w:rsid w:val="005C64E7"/>
    <w:rsid w:val="005D0123"/>
    <w:rsid w:val="005D0E82"/>
    <w:rsid w:val="005D5E42"/>
    <w:rsid w:val="005D673A"/>
    <w:rsid w:val="005D7EC1"/>
    <w:rsid w:val="005E1972"/>
    <w:rsid w:val="005E51C3"/>
    <w:rsid w:val="005E5CAC"/>
    <w:rsid w:val="005E6A59"/>
    <w:rsid w:val="005F1982"/>
    <w:rsid w:val="005F1A2D"/>
    <w:rsid w:val="005F4632"/>
    <w:rsid w:val="005F532F"/>
    <w:rsid w:val="005F7CE0"/>
    <w:rsid w:val="0060008B"/>
    <w:rsid w:val="0060040F"/>
    <w:rsid w:val="006034A9"/>
    <w:rsid w:val="00606CE5"/>
    <w:rsid w:val="00607558"/>
    <w:rsid w:val="006127D4"/>
    <w:rsid w:val="00616652"/>
    <w:rsid w:val="006235CE"/>
    <w:rsid w:val="00625AA0"/>
    <w:rsid w:val="0062733B"/>
    <w:rsid w:val="006324C0"/>
    <w:rsid w:val="0063286C"/>
    <w:rsid w:val="00644FFE"/>
    <w:rsid w:val="0064527D"/>
    <w:rsid w:val="00645948"/>
    <w:rsid w:val="00652D7C"/>
    <w:rsid w:val="006532D9"/>
    <w:rsid w:val="0065406F"/>
    <w:rsid w:val="00660502"/>
    <w:rsid w:val="006679D8"/>
    <w:rsid w:val="00667A7F"/>
    <w:rsid w:val="006779DF"/>
    <w:rsid w:val="00690B65"/>
    <w:rsid w:val="006919DE"/>
    <w:rsid w:val="00692521"/>
    <w:rsid w:val="00694906"/>
    <w:rsid w:val="00696C83"/>
    <w:rsid w:val="006A5B6D"/>
    <w:rsid w:val="006A7519"/>
    <w:rsid w:val="006A7720"/>
    <w:rsid w:val="006B48BF"/>
    <w:rsid w:val="006B68B9"/>
    <w:rsid w:val="006B7E0E"/>
    <w:rsid w:val="006C0E3B"/>
    <w:rsid w:val="006C1A50"/>
    <w:rsid w:val="006C1F48"/>
    <w:rsid w:val="006C259F"/>
    <w:rsid w:val="006C520F"/>
    <w:rsid w:val="006C6F35"/>
    <w:rsid w:val="006D6104"/>
    <w:rsid w:val="006D67BC"/>
    <w:rsid w:val="006E2208"/>
    <w:rsid w:val="006F0923"/>
    <w:rsid w:val="006F5E35"/>
    <w:rsid w:val="006F678D"/>
    <w:rsid w:val="00704F17"/>
    <w:rsid w:val="007132DA"/>
    <w:rsid w:val="00715F4C"/>
    <w:rsid w:val="00721E17"/>
    <w:rsid w:val="007275BA"/>
    <w:rsid w:val="00730878"/>
    <w:rsid w:val="00731266"/>
    <w:rsid w:val="00735B48"/>
    <w:rsid w:val="007417C6"/>
    <w:rsid w:val="00744066"/>
    <w:rsid w:val="0074556F"/>
    <w:rsid w:val="0074622F"/>
    <w:rsid w:val="00750AAE"/>
    <w:rsid w:val="00754A71"/>
    <w:rsid w:val="007645F1"/>
    <w:rsid w:val="0076476E"/>
    <w:rsid w:val="00776EA6"/>
    <w:rsid w:val="00776FFC"/>
    <w:rsid w:val="007838AC"/>
    <w:rsid w:val="00783EC0"/>
    <w:rsid w:val="00784ADA"/>
    <w:rsid w:val="00785CAC"/>
    <w:rsid w:val="00790EA4"/>
    <w:rsid w:val="00793B22"/>
    <w:rsid w:val="00794941"/>
    <w:rsid w:val="007A1882"/>
    <w:rsid w:val="007A2F37"/>
    <w:rsid w:val="007A30C7"/>
    <w:rsid w:val="007B3FF4"/>
    <w:rsid w:val="007C013B"/>
    <w:rsid w:val="007C0E64"/>
    <w:rsid w:val="007C0F42"/>
    <w:rsid w:val="007C4554"/>
    <w:rsid w:val="007D523A"/>
    <w:rsid w:val="007E19A6"/>
    <w:rsid w:val="007E78AE"/>
    <w:rsid w:val="007F4153"/>
    <w:rsid w:val="00800032"/>
    <w:rsid w:val="0081187F"/>
    <w:rsid w:val="00813100"/>
    <w:rsid w:val="0081433A"/>
    <w:rsid w:val="00820896"/>
    <w:rsid w:val="00821525"/>
    <w:rsid w:val="00827686"/>
    <w:rsid w:val="0083008C"/>
    <w:rsid w:val="008339A5"/>
    <w:rsid w:val="00842569"/>
    <w:rsid w:val="00854CB8"/>
    <w:rsid w:val="008638DB"/>
    <w:rsid w:val="00866747"/>
    <w:rsid w:val="00872BCA"/>
    <w:rsid w:val="00874060"/>
    <w:rsid w:val="00875B22"/>
    <w:rsid w:val="008778D6"/>
    <w:rsid w:val="00892D72"/>
    <w:rsid w:val="00894F83"/>
    <w:rsid w:val="008A3DCD"/>
    <w:rsid w:val="008A3F2C"/>
    <w:rsid w:val="008A594C"/>
    <w:rsid w:val="008B1E0C"/>
    <w:rsid w:val="008E1167"/>
    <w:rsid w:val="008E1545"/>
    <w:rsid w:val="008E5F25"/>
    <w:rsid w:val="008F076C"/>
    <w:rsid w:val="008F7DE9"/>
    <w:rsid w:val="00911BD8"/>
    <w:rsid w:val="00914066"/>
    <w:rsid w:val="009143B7"/>
    <w:rsid w:val="00917DE1"/>
    <w:rsid w:val="00926E89"/>
    <w:rsid w:val="00937BC2"/>
    <w:rsid w:val="00941D09"/>
    <w:rsid w:val="00943A21"/>
    <w:rsid w:val="00943E83"/>
    <w:rsid w:val="009522B3"/>
    <w:rsid w:val="00991E7E"/>
    <w:rsid w:val="009B3C64"/>
    <w:rsid w:val="009B4D2A"/>
    <w:rsid w:val="009B5034"/>
    <w:rsid w:val="009C1750"/>
    <w:rsid w:val="009C7052"/>
    <w:rsid w:val="009C7DB1"/>
    <w:rsid w:val="009D449A"/>
    <w:rsid w:val="009E2092"/>
    <w:rsid w:val="009E77BC"/>
    <w:rsid w:val="009F60D0"/>
    <w:rsid w:val="009F66CB"/>
    <w:rsid w:val="00A10117"/>
    <w:rsid w:val="00A1070A"/>
    <w:rsid w:val="00A1689C"/>
    <w:rsid w:val="00A21FE2"/>
    <w:rsid w:val="00A33958"/>
    <w:rsid w:val="00A41EA6"/>
    <w:rsid w:val="00A4540A"/>
    <w:rsid w:val="00A4577F"/>
    <w:rsid w:val="00A539DB"/>
    <w:rsid w:val="00A54BB1"/>
    <w:rsid w:val="00A63C5E"/>
    <w:rsid w:val="00A64046"/>
    <w:rsid w:val="00A66DC4"/>
    <w:rsid w:val="00A70494"/>
    <w:rsid w:val="00A70C6C"/>
    <w:rsid w:val="00A71C3F"/>
    <w:rsid w:val="00A85742"/>
    <w:rsid w:val="00A9056A"/>
    <w:rsid w:val="00A90D16"/>
    <w:rsid w:val="00A9217F"/>
    <w:rsid w:val="00A93BF7"/>
    <w:rsid w:val="00A957E4"/>
    <w:rsid w:val="00AA36F9"/>
    <w:rsid w:val="00AA41D2"/>
    <w:rsid w:val="00AA5CB5"/>
    <w:rsid w:val="00AB2E43"/>
    <w:rsid w:val="00AB2E9A"/>
    <w:rsid w:val="00AB6B51"/>
    <w:rsid w:val="00AC5699"/>
    <w:rsid w:val="00AD2CD0"/>
    <w:rsid w:val="00AE20FD"/>
    <w:rsid w:val="00AF0D3B"/>
    <w:rsid w:val="00AF55B4"/>
    <w:rsid w:val="00AF5D2D"/>
    <w:rsid w:val="00AF6FD8"/>
    <w:rsid w:val="00B03CCE"/>
    <w:rsid w:val="00B1108E"/>
    <w:rsid w:val="00B1365D"/>
    <w:rsid w:val="00B15B0B"/>
    <w:rsid w:val="00B1741D"/>
    <w:rsid w:val="00B2245A"/>
    <w:rsid w:val="00B44787"/>
    <w:rsid w:val="00B44F1E"/>
    <w:rsid w:val="00B46BC2"/>
    <w:rsid w:val="00B51653"/>
    <w:rsid w:val="00B52B91"/>
    <w:rsid w:val="00B54B2C"/>
    <w:rsid w:val="00B62B5B"/>
    <w:rsid w:val="00B636FA"/>
    <w:rsid w:val="00B64136"/>
    <w:rsid w:val="00B718D1"/>
    <w:rsid w:val="00B72C2D"/>
    <w:rsid w:val="00B7700D"/>
    <w:rsid w:val="00B807CB"/>
    <w:rsid w:val="00B94BA9"/>
    <w:rsid w:val="00BA0DD8"/>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0EB0"/>
    <w:rsid w:val="00C21DD8"/>
    <w:rsid w:val="00C31463"/>
    <w:rsid w:val="00C3304D"/>
    <w:rsid w:val="00C33903"/>
    <w:rsid w:val="00C4024F"/>
    <w:rsid w:val="00C4179C"/>
    <w:rsid w:val="00C42589"/>
    <w:rsid w:val="00C437D4"/>
    <w:rsid w:val="00C47E99"/>
    <w:rsid w:val="00C52665"/>
    <w:rsid w:val="00C52F87"/>
    <w:rsid w:val="00C62C83"/>
    <w:rsid w:val="00C64564"/>
    <w:rsid w:val="00C7695D"/>
    <w:rsid w:val="00C770D5"/>
    <w:rsid w:val="00C81FAD"/>
    <w:rsid w:val="00C90269"/>
    <w:rsid w:val="00C92213"/>
    <w:rsid w:val="00CA35F9"/>
    <w:rsid w:val="00CB251A"/>
    <w:rsid w:val="00CC440E"/>
    <w:rsid w:val="00CC7FB5"/>
    <w:rsid w:val="00CD4E0A"/>
    <w:rsid w:val="00CD4E47"/>
    <w:rsid w:val="00CD4FFB"/>
    <w:rsid w:val="00CE2A1F"/>
    <w:rsid w:val="00CE2C34"/>
    <w:rsid w:val="00CE2DB8"/>
    <w:rsid w:val="00CE4712"/>
    <w:rsid w:val="00CE4F4E"/>
    <w:rsid w:val="00CF004E"/>
    <w:rsid w:val="00CF0BE9"/>
    <w:rsid w:val="00CF7B52"/>
    <w:rsid w:val="00D00477"/>
    <w:rsid w:val="00D01A9F"/>
    <w:rsid w:val="00D06253"/>
    <w:rsid w:val="00D16E42"/>
    <w:rsid w:val="00D24F38"/>
    <w:rsid w:val="00D3089F"/>
    <w:rsid w:val="00D34AC6"/>
    <w:rsid w:val="00D35CE4"/>
    <w:rsid w:val="00D36BAE"/>
    <w:rsid w:val="00D371B0"/>
    <w:rsid w:val="00D40AC6"/>
    <w:rsid w:val="00D56370"/>
    <w:rsid w:val="00D565BA"/>
    <w:rsid w:val="00D62ADC"/>
    <w:rsid w:val="00D658B9"/>
    <w:rsid w:val="00D65D1C"/>
    <w:rsid w:val="00D66C53"/>
    <w:rsid w:val="00D70B84"/>
    <w:rsid w:val="00D726AA"/>
    <w:rsid w:val="00D76583"/>
    <w:rsid w:val="00D84255"/>
    <w:rsid w:val="00D854F5"/>
    <w:rsid w:val="00D97735"/>
    <w:rsid w:val="00D979CC"/>
    <w:rsid w:val="00D97D45"/>
    <w:rsid w:val="00DB0FC3"/>
    <w:rsid w:val="00DB1C18"/>
    <w:rsid w:val="00DB67B9"/>
    <w:rsid w:val="00DB773C"/>
    <w:rsid w:val="00DC0010"/>
    <w:rsid w:val="00DD0264"/>
    <w:rsid w:val="00DD6EA9"/>
    <w:rsid w:val="00DE2349"/>
    <w:rsid w:val="00DE4384"/>
    <w:rsid w:val="00DF1C5C"/>
    <w:rsid w:val="00DF50B5"/>
    <w:rsid w:val="00E010E8"/>
    <w:rsid w:val="00E011C3"/>
    <w:rsid w:val="00E138F5"/>
    <w:rsid w:val="00E13F00"/>
    <w:rsid w:val="00E22E4A"/>
    <w:rsid w:val="00E52079"/>
    <w:rsid w:val="00E53841"/>
    <w:rsid w:val="00E547DD"/>
    <w:rsid w:val="00E55A5A"/>
    <w:rsid w:val="00E61AEB"/>
    <w:rsid w:val="00E64B6E"/>
    <w:rsid w:val="00E65323"/>
    <w:rsid w:val="00E663F2"/>
    <w:rsid w:val="00E677C6"/>
    <w:rsid w:val="00E71F7E"/>
    <w:rsid w:val="00E759BD"/>
    <w:rsid w:val="00E75B5A"/>
    <w:rsid w:val="00E75C85"/>
    <w:rsid w:val="00E76AB0"/>
    <w:rsid w:val="00E8254D"/>
    <w:rsid w:val="00E82DE2"/>
    <w:rsid w:val="00E83059"/>
    <w:rsid w:val="00EA0D3D"/>
    <w:rsid w:val="00EA2398"/>
    <w:rsid w:val="00EA3AB1"/>
    <w:rsid w:val="00EA5B26"/>
    <w:rsid w:val="00EC0835"/>
    <w:rsid w:val="00EC53F8"/>
    <w:rsid w:val="00EE0EFC"/>
    <w:rsid w:val="00EE1381"/>
    <w:rsid w:val="00EE4D57"/>
    <w:rsid w:val="00EE57E4"/>
    <w:rsid w:val="00EE79BC"/>
    <w:rsid w:val="00EF64EB"/>
    <w:rsid w:val="00F00D2E"/>
    <w:rsid w:val="00F06E18"/>
    <w:rsid w:val="00F15B0A"/>
    <w:rsid w:val="00F17CD2"/>
    <w:rsid w:val="00F2467F"/>
    <w:rsid w:val="00F35EA9"/>
    <w:rsid w:val="00F37BC7"/>
    <w:rsid w:val="00F40E19"/>
    <w:rsid w:val="00F43834"/>
    <w:rsid w:val="00F52EB5"/>
    <w:rsid w:val="00F54C0B"/>
    <w:rsid w:val="00F555A8"/>
    <w:rsid w:val="00F568CF"/>
    <w:rsid w:val="00F65801"/>
    <w:rsid w:val="00F74DB6"/>
    <w:rsid w:val="00F75297"/>
    <w:rsid w:val="00F815B7"/>
    <w:rsid w:val="00F857B2"/>
    <w:rsid w:val="00F94F9A"/>
    <w:rsid w:val="00FA1D17"/>
    <w:rsid w:val="00FA3FCF"/>
    <w:rsid w:val="00FB1E0B"/>
    <w:rsid w:val="00FB2A42"/>
    <w:rsid w:val="00FB6BB4"/>
    <w:rsid w:val="00FC6F7E"/>
    <w:rsid w:val="00FD0781"/>
    <w:rsid w:val="00FD25CF"/>
    <w:rsid w:val="00FD39B8"/>
    <w:rsid w:val="00FD6307"/>
    <w:rsid w:val="00FE0004"/>
    <w:rsid w:val="00FE653D"/>
    <w:rsid w:val="00FE7493"/>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419777-C127-4F79-B794-2D00506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B6F9-34EF-4D32-AFA8-516647A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dc:description/>
  <cp:lastModifiedBy>Palmer, Joshua</cp:lastModifiedBy>
  <cp:revision>2</cp:revision>
  <cp:lastPrinted>2015-10-09T16:37:00Z</cp:lastPrinted>
  <dcterms:created xsi:type="dcterms:W3CDTF">2018-08-14T14:30:00Z</dcterms:created>
  <dcterms:modified xsi:type="dcterms:W3CDTF">2018-08-14T14:30:00Z</dcterms:modified>
</cp:coreProperties>
</file>